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3E" w:rsidRDefault="00A25F03" w:rsidP="00A25F03">
      <w:pPr>
        <w:jc w:val="center"/>
        <w:rPr>
          <w:rFonts w:ascii="Arial" w:hAnsi="Arial" w:cs="Arial"/>
          <w:b/>
          <w:color w:val="00B0AA"/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6390F001" wp14:editId="4A543F56">
            <wp:extent cx="6464300" cy="53340"/>
            <wp:effectExtent l="0" t="0" r="12700" b="0"/>
            <wp:docPr id="2" name="Picture 2" descr="/Volumes/Jannie/PRODUCTION/01. PROJECTS/Zorgbedrijf Roeselare/Corporate_ZBR/Brand Guidelines/ZBR_template_Briefpapier2/Zorgbedrijf_template_Briefpapier_l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Jannie/PRODUCTION/01. PROJECTS/Zorgbedrijf Roeselare/Corporate_ZBR/Brand Guidelines/ZBR_template_Briefpapier2/Zorgbedrijf_template_Briefpapier_li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03" w:rsidRPr="00884A12" w:rsidRDefault="00FE2C4E" w:rsidP="00884A12">
      <w:pPr>
        <w:jc w:val="center"/>
        <w:rPr>
          <w:rFonts w:ascii="Arial" w:hAnsi="Arial" w:cs="Arial"/>
          <w:b/>
          <w:color w:val="00B0AA"/>
          <w:sz w:val="28"/>
          <w:szCs w:val="28"/>
        </w:rPr>
      </w:pPr>
      <w:r>
        <w:rPr>
          <w:rFonts w:ascii="Arial" w:hAnsi="Arial" w:cs="Arial"/>
          <w:b/>
          <w:color w:val="00B0AA"/>
          <w:sz w:val="28"/>
          <w:szCs w:val="28"/>
        </w:rPr>
        <w:br/>
      </w:r>
    </w:p>
    <w:tbl>
      <w:tblPr>
        <w:tblStyle w:val="Tabelraster"/>
        <w:tblW w:w="113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0621"/>
      </w:tblGrid>
      <w:tr w:rsidR="00413EA7" w:rsidRPr="005A4720" w:rsidTr="00413EA7">
        <w:trPr>
          <w:trHeight w:val="678"/>
        </w:trPr>
        <w:tc>
          <w:tcPr>
            <w:tcW w:w="710" w:type="dxa"/>
          </w:tcPr>
          <w:p w:rsidR="00413EA7" w:rsidRPr="005A4720" w:rsidRDefault="00413EA7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0621" w:type="dxa"/>
            <w:vAlign w:val="center"/>
          </w:tcPr>
          <w:p w:rsidR="00413EA7" w:rsidRPr="00413EA7" w:rsidRDefault="00413EA7" w:rsidP="00413E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EA7">
              <w:rPr>
                <w:rFonts w:ascii="Arial" w:hAnsi="Arial" w:cs="Arial"/>
                <w:b/>
                <w:sz w:val="28"/>
                <w:szCs w:val="28"/>
              </w:rPr>
              <w:t>Inlichtingenfiche van: ……………………………</w:t>
            </w: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…………………………………..</w:t>
            </w:r>
          </w:p>
        </w:tc>
      </w:tr>
      <w:tr w:rsidR="00B20BE5" w:rsidRPr="005A4720" w:rsidTr="009F0F61">
        <w:tc>
          <w:tcPr>
            <w:tcW w:w="710" w:type="dxa"/>
          </w:tcPr>
          <w:p w:rsidR="00B20BE5" w:rsidRDefault="00B20BE5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73152</wp:posOffset>
                  </wp:positionV>
                  <wp:extent cx="350393" cy="350393"/>
                  <wp:effectExtent l="0" t="0" r="0" b="0"/>
                  <wp:wrapThrough wrapText="bothSides">
                    <wp:wrapPolygon edited="0">
                      <wp:start x="0" y="0"/>
                      <wp:lineTo x="0" y="19993"/>
                      <wp:lineTo x="19993" y="19993"/>
                      <wp:lineTo x="19993" y="0"/>
                      <wp:lineTo x="0" y="0"/>
                    </wp:wrapPolygon>
                  </wp:wrapThrough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ezi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93" cy="35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77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7741" w:rsidRPr="005A4720" w:rsidRDefault="005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1" w:type="dxa"/>
          </w:tcPr>
          <w:p w:rsidR="00914F39" w:rsidRPr="005A4720" w:rsidRDefault="00914F39" w:rsidP="00B20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0BE5" w:rsidRPr="005A4720" w:rsidRDefault="00B20BE5" w:rsidP="00B20B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720">
              <w:rPr>
                <w:rFonts w:ascii="Arial" w:hAnsi="Arial" w:cs="Arial"/>
                <w:b/>
                <w:sz w:val="20"/>
                <w:szCs w:val="20"/>
              </w:rPr>
              <w:t xml:space="preserve">ALGEMENE GEGEVENS </w:t>
            </w:r>
          </w:p>
          <w:p w:rsidR="00B20BE5" w:rsidRPr="005A4720" w:rsidRDefault="00B20BE5" w:rsidP="00B20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BE5" w:rsidRPr="005A4720" w:rsidRDefault="00F60B66" w:rsidP="00B20BE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Geboortedatum: ……………………………………………</w:t>
            </w:r>
            <w:r w:rsidR="00BD76A5">
              <w:rPr>
                <w:rFonts w:ascii="Arial" w:hAnsi="Arial" w:cs="Arial"/>
                <w:sz w:val="20"/>
                <w:szCs w:val="20"/>
              </w:rPr>
              <w:t xml:space="preserve">……………………………..     Geslacht: jongen/meisje </w:t>
            </w:r>
          </w:p>
          <w:p w:rsidR="00B20BE5" w:rsidRPr="005A4720" w:rsidRDefault="00B20BE5" w:rsidP="00B20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BE5" w:rsidRDefault="00354079" w:rsidP="00B20BE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Thuisadres kind</w:t>
            </w:r>
            <w:r w:rsidR="00760620">
              <w:rPr>
                <w:rFonts w:ascii="Arial" w:hAnsi="Arial" w:cs="Arial"/>
                <w:sz w:val="20"/>
                <w:szCs w:val="20"/>
              </w:rPr>
              <w:t>je</w:t>
            </w:r>
            <w:r w:rsidR="00F60B66" w:rsidRPr="005A47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60B66" w:rsidRPr="005A4720">
              <w:rPr>
                <w:rFonts w:ascii="Arial" w:hAnsi="Arial" w:cs="Arial"/>
                <w:sz w:val="20"/>
                <w:szCs w:val="20"/>
                <w:lang w:val="fr-BE"/>
              </w:rPr>
              <w:t>………………………………</w:t>
            </w:r>
            <w:r w:rsidR="00BD76A5">
              <w:rPr>
                <w:rFonts w:ascii="Arial" w:hAnsi="Arial" w:cs="Arial"/>
                <w:sz w:val="20"/>
                <w:szCs w:val="20"/>
                <w:lang w:val="fr-BE"/>
              </w:rPr>
              <w:t>………………………………………………………………………….</w:t>
            </w:r>
          </w:p>
          <w:p w:rsidR="00B20BE5" w:rsidRDefault="00B20BE5" w:rsidP="00B20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6A5" w:rsidRPr="005A4720" w:rsidRDefault="00BD76A5" w:rsidP="00B20BE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238" w:type="dxa"/>
              <w:tblLayout w:type="fixed"/>
              <w:tblLook w:val="04A0" w:firstRow="1" w:lastRow="0" w:firstColumn="1" w:lastColumn="0" w:noHBand="0" w:noVBand="1"/>
            </w:tblPr>
            <w:tblGrid>
              <w:gridCol w:w="5135"/>
              <w:gridCol w:w="5103"/>
            </w:tblGrid>
            <w:tr w:rsidR="009F0F61" w:rsidRPr="005A4720" w:rsidTr="009F0F61">
              <w:tc>
                <w:tcPr>
                  <w:tcW w:w="5135" w:type="dxa"/>
                  <w:shd w:val="clear" w:color="auto" w:fill="auto"/>
                </w:tcPr>
                <w:p w:rsidR="009F0F61" w:rsidRPr="005A4720" w:rsidRDefault="009F0F61" w:rsidP="00B20BE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Ouder 1</w:t>
                  </w:r>
                  <w:r w:rsidRPr="005A472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E4EB5">
                    <w:rPr>
                      <w:rFonts w:ascii="Arial" w:hAnsi="Arial" w:cs="Arial"/>
                      <w:b/>
                      <w:sz w:val="20"/>
                      <w:szCs w:val="20"/>
                    </w:rPr>
                    <w:t>: mama / papa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9F0F61" w:rsidRPr="005A4720" w:rsidRDefault="009F0F61" w:rsidP="00B20BE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Ouder 2 </w:t>
                  </w:r>
                  <w:r w:rsidR="00BE4EB5">
                    <w:rPr>
                      <w:rFonts w:ascii="Arial" w:hAnsi="Arial" w:cs="Arial"/>
                      <w:b/>
                      <w:sz w:val="20"/>
                      <w:szCs w:val="20"/>
                    </w:rPr>
                    <w:t>: mama / papa</w:t>
                  </w:r>
                </w:p>
              </w:tc>
            </w:tr>
            <w:tr w:rsidR="009F0F61" w:rsidRPr="005A4720" w:rsidTr="009F0F61">
              <w:tc>
                <w:tcPr>
                  <w:tcW w:w="5135" w:type="dxa"/>
                  <w:shd w:val="clear" w:color="auto" w:fill="auto"/>
                </w:tcPr>
                <w:p w:rsidR="006F37D3" w:rsidRDefault="009F0F61" w:rsidP="00B20B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6F37D3">
                    <w:rPr>
                      <w:rFonts w:ascii="Arial" w:hAnsi="Arial" w:cs="Arial"/>
                      <w:sz w:val="20"/>
                      <w:szCs w:val="20"/>
                    </w:rPr>
                    <w:t>Naam: ………………………………………………….</w:t>
                  </w:r>
                </w:p>
                <w:p w:rsidR="009F0F61" w:rsidRPr="005A4720" w:rsidRDefault="009F0F61" w:rsidP="00B20B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Adres:……………………………………………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……..</w:t>
                  </w:r>
                </w:p>
                <w:p w:rsidR="009F0F61" w:rsidRDefault="009F0F61" w:rsidP="00B20B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GSM: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…………………………………………………...</w:t>
                  </w:r>
                </w:p>
                <w:p w:rsidR="009F0F61" w:rsidRPr="005A4720" w:rsidRDefault="009F0F61" w:rsidP="00B20B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 …………………………………………………</w:t>
                  </w: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:rsidR="009F0F61" w:rsidRPr="005A4720" w:rsidRDefault="009F0F61" w:rsidP="00B20B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Waar te bereiken tijdens werkuren?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........................</w:t>
                  </w:r>
                </w:p>
                <w:p w:rsidR="009F0F61" w:rsidRDefault="009F0F61" w:rsidP="00B20B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Werkgever/adres: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……………………………………..</w:t>
                  </w:r>
                  <w:r w:rsidR="00BD76A5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9F0F61" w:rsidRPr="005A4720" w:rsidRDefault="009F0F61" w:rsidP="00EB67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Mag kindje ophalen: ja/nee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F37D3" w:rsidRDefault="009F0F61" w:rsidP="009F0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6F37D3">
                    <w:rPr>
                      <w:rFonts w:ascii="Arial" w:hAnsi="Arial" w:cs="Arial"/>
                      <w:sz w:val="20"/>
                      <w:szCs w:val="20"/>
                    </w:rPr>
                    <w:t>Naam: ………………………………………………….</w:t>
                  </w:r>
                </w:p>
                <w:p w:rsidR="009F0F61" w:rsidRPr="005A4720" w:rsidRDefault="009F0F61" w:rsidP="009F0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dres:……………………………………………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……..</w:t>
                  </w:r>
                </w:p>
                <w:p w:rsidR="009F0F61" w:rsidRDefault="009F0F61" w:rsidP="009F0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GSM: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…………………………………………………...</w:t>
                  </w:r>
                </w:p>
                <w:p w:rsidR="009F0F61" w:rsidRPr="005A4720" w:rsidRDefault="009F0F61" w:rsidP="009F0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 …………………………………………………</w:t>
                  </w: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:rsidR="009F0F61" w:rsidRPr="005A4720" w:rsidRDefault="009F0F61" w:rsidP="009F0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Waar te bereiken tijdens werkuren?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........................</w:t>
                  </w:r>
                </w:p>
                <w:p w:rsidR="009F0F61" w:rsidRDefault="009F0F61" w:rsidP="009F0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Werkgever/adres: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……………………………………..</w:t>
                  </w: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D76A5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9F0F61" w:rsidRPr="005A4720" w:rsidRDefault="009F0F61" w:rsidP="00EB67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Mag kindje ophalen: ja/nee</w:t>
                  </w:r>
                </w:p>
              </w:tc>
            </w:tr>
          </w:tbl>
          <w:p w:rsidR="00837F96" w:rsidRDefault="00837F96"/>
          <w:p w:rsidR="00837F96" w:rsidRDefault="00837F96"/>
          <w:tbl>
            <w:tblPr>
              <w:tblW w:w="10238" w:type="dxa"/>
              <w:tblLayout w:type="fixed"/>
              <w:tblLook w:val="04A0" w:firstRow="1" w:lastRow="0" w:firstColumn="1" w:lastColumn="0" w:noHBand="0" w:noVBand="1"/>
            </w:tblPr>
            <w:tblGrid>
              <w:gridCol w:w="5135"/>
              <w:gridCol w:w="5103"/>
            </w:tblGrid>
            <w:tr w:rsidR="009F0F61" w:rsidRPr="005A4720" w:rsidTr="00BD76A5">
              <w:trPr>
                <w:trHeight w:val="2428"/>
              </w:trPr>
              <w:tc>
                <w:tcPr>
                  <w:tcW w:w="5135" w:type="dxa"/>
                  <w:shd w:val="clear" w:color="auto" w:fill="auto"/>
                </w:tcPr>
                <w:p w:rsidR="009F0F61" w:rsidRPr="009F0F61" w:rsidRDefault="009F0F61" w:rsidP="004B77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F0F61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Contactpersoon bij afwezigheid van de ouders:</w:t>
                  </w:r>
                  <w:r w:rsidR="00837F96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p w:rsidR="009F0F61" w:rsidRPr="005A4720" w:rsidRDefault="009F0F61" w:rsidP="004B7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Naam:……………………………………………</w:t>
                  </w:r>
                  <w:r w:rsidR="006F37D3">
                    <w:rPr>
                      <w:rFonts w:ascii="Arial" w:hAnsi="Arial" w:cs="Arial"/>
                      <w:sz w:val="20"/>
                      <w:szCs w:val="20"/>
                    </w:rPr>
                    <w:t>…….</w:t>
                  </w:r>
                </w:p>
                <w:p w:rsidR="009F0F61" w:rsidRPr="005A4720" w:rsidRDefault="009F0F61" w:rsidP="004B7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Adres:……………………………………………</w:t>
                  </w:r>
                  <w:r w:rsidR="006F37D3">
                    <w:rPr>
                      <w:rFonts w:ascii="Arial" w:hAnsi="Arial" w:cs="Arial"/>
                      <w:sz w:val="20"/>
                      <w:szCs w:val="20"/>
                    </w:rPr>
                    <w:t>…….</w:t>
                  </w:r>
                </w:p>
                <w:p w:rsidR="009F0F61" w:rsidRPr="005A4720" w:rsidRDefault="009F0F61" w:rsidP="004B7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Telefoon/GSM:…………………………………</w:t>
                  </w:r>
                  <w:r w:rsidR="006F37D3">
                    <w:rPr>
                      <w:rFonts w:ascii="Arial" w:hAnsi="Arial" w:cs="Arial"/>
                      <w:sz w:val="20"/>
                      <w:szCs w:val="20"/>
                    </w:rPr>
                    <w:t>…….</w:t>
                  </w:r>
                  <w:r w:rsidR="00F4669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837F96" w:rsidRPr="005A4720" w:rsidRDefault="009F0F61" w:rsidP="004B7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Relatie t.a.v. het kind…………………………</w:t>
                  </w:r>
                  <w:r w:rsidR="006F37D3">
                    <w:rPr>
                      <w:rFonts w:ascii="Arial" w:hAnsi="Arial" w:cs="Arial"/>
                      <w:sz w:val="20"/>
                      <w:szCs w:val="20"/>
                    </w:rPr>
                    <w:t>……</w:t>
                  </w:r>
                  <w:r w:rsidR="00F46697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9F0F61" w:rsidRPr="009F0F61" w:rsidRDefault="009F0F61" w:rsidP="009F0F6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Andere:</w:t>
                  </w:r>
                  <w:r w:rsidR="00837F96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p w:rsidR="009F0F61" w:rsidRPr="005A4720" w:rsidRDefault="009F0F61" w:rsidP="009F0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Naam:……………………………………………</w:t>
                  </w:r>
                  <w:r w:rsidR="006F37D3">
                    <w:rPr>
                      <w:rFonts w:ascii="Arial" w:hAnsi="Arial" w:cs="Arial"/>
                      <w:sz w:val="20"/>
                      <w:szCs w:val="20"/>
                    </w:rPr>
                    <w:t>…….</w:t>
                  </w:r>
                </w:p>
                <w:p w:rsidR="009F0F61" w:rsidRPr="005A4720" w:rsidRDefault="009F0F61" w:rsidP="009F0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Adres:……………………………………………</w:t>
                  </w:r>
                  <w:r w:rsidR="006F37D3">
                    <w:rPr>
                      <w:rFonts w:ascii="Arial" w:hAnsi="Arial" w:cs="Arial"/>
                      <w:sz w:val="20"/>
                      <w:szCs w:val="20"/>
                    </w:rPr>
                    <w:t>…….</w:t>
                  </w:r>
                </w:p>
                <w:p w:rsidR="009F0F61" w:rsidRPr="005A4720" w:rsidRDefault="009F0F61" w:rsidP="009F0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Telefoon/GSM:…………………………………</w:t>
                  </w:r>
                  <w:r w:rsidR="006F37D3">
                    <w:rPr>
                      <w:rFonts w:ascii="Arial" w:hAnsi="Arial" w:cs="Arial"/>
                      <w:sz w:val="20"/>
                      <w:szCs w:val="20"/>
                    </w:rPr>
                    <w:t>…….</w:t>
                  </w:r>
                  <w:r w:rsidR="00F4669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837F96" w:rsidRDefault="009F0F61" w:rsidP="00BD76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Relatie t.a.v. het kind…………………………</w:t>
                  </w:r>
                  <w:r w:rsidR="006F37D3">
                    <w:rPr>
                      <w:rFonts w:ascii="Arial" w:hAnsi="Arial" w:cs="Arial"/>
                      <w:sz w:val="20"/>
                      <w:szCs w:val="20"/>
                    </w:rPr>
                    <w:t>……</w:t>
                  </w:r>
                  <w:r w:rsidR="00F46697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837F96" w:rsidRPr="005A4720" w:rsidRDefault="009F0F61" w:rsidP="00837F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837F96" w:rsidRPr="005A4720" w:rsidTr="00837F96">
              <w:trPr>
                <w:trHeight w:val="1749"/>
              </w:trPr>
              <w:tc>
                <w:tcPr>
                  <w:tcW w:w="10238" w:type="dxa"/>
                  <w:gridSpan w:val="2"/>
                  <w:shd w:val="clear" w:color="auto" w:fill="auto"/>
                </w:tcPr>
                <w:p w:rsidR="00837F96" w:rsidRPr="00837F96" w:rsidRDefault="00F42A74" w:rsidP="00837F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Deze personen mogen mijn kindje ophalen</w:t>
                  </w:r>
                  <w:r w:rsidR="00BE4EB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(+ relatie t.a.v. het kind)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837F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37F96" w:rsidRDefault="00837F96" w:rsidP="00837F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…………………………………………….................……………………………………………..............................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…………………………………………….................……………………………………………..............................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F42A74" w:rsidRDefault="00F42A74" w:rsidP="00837F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Deze personen mogen mijn kindje NIET ophalen (</w:t>
                  </w:r>
                  <w:r w:rsidRPr="00F42A7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enkel geldig mits officieel attest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).</w:t>
                  </w:r>
                </w:p>
                <w:p w:rsidR="00F42A74" w:rsidRDefault="00F42A74" w:rsidP="00837F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…………………………………………….................……………………………………………..............................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…………………………………………….................……………………………………………..............................</w:t>
                  </w:r>
                </w:p>
                <w:p w:rsidR="00F42A74" w:rsidRDefault="00F42A74" w:rsidP="00837F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20BE5" w:rsidRPr="005A4720" w:rsidRDefault="00B20BE5" w:rsidP="00641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BE5" w:rsidRPr="005A4720" w:rsidTr="009F0F61">
        <w:tc>
          <w:tcPr>
            <w:tcW w:w="710" w:type="dxa"/>
          </w:tcPr>
          <w:p w:rsidR="00B20BE5" w:rsidRPr="005A4720" w:rsidRDefault="004B77B4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88900</wp:posOffset>
                  </wp:positionV>
                  <wp:extent cx="353060" cy="353060"/>
                  <wp:effectExtent l="0" t="0" r="8890" b="8890"/>
                  <wp:wrapThrough wrapText="bothSides">
                    <wp:wrapPolygon edited="0">
                      <wp:start x="0" y="0"/>
                      <wp:lineTo x="0" y="20978"/>
                      <wp:lineTo x="20978" y="20978"/>
                      <wp:lineTo x="20978" y="0"/>
                      <wp:lineTo x="0" y="0"/>
                    </wp:wrapPolygon>
                  </wp:wrapThrough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dokters assiste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6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77B4" w:rsidRPr="005A4720" w:rsidRDefault="004B7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7B4" w:rsidRPr="005A4720" w:rsidRDefault="004B7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7B4" w:rsidRPr="005A4720" w:rsidRDefault="004B7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F42A74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131445</wp:posOffset>
                  </wp:positionV>
                  <wp:extent cx="328930" cy="328930"/>
                  <wp:effectExtent l="0" t="0" r="0" b="0"/>
                  <wp:wrapThrough wrapText="bothSides">
                    <wp:wrapPolygon edited="0">
                      <wp:start x="0" y="0"/>
                      <wp:lineTo x="0" y="20015"/>
                      <wp:lineTo x="20015" y="20015"/>
                      <wp:lineTo x="20015" y="0"/>
                      <wp:lineTo x="0" y="0"/>
                    </wp:wrapPolygon>
                  </wp:wrapThrough>
                  <wp:docPr id="63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spui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F42A74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271780</wp:posOffset>
                  </wp:positionV>
                  <wp:extent cx="316230" cy="342265"/>
                  <wp:effectExtent l="0" t="0" r="7620" b="635"/>
                  <wp:wrapThrough wrapText="bothSides">
                    <wp:wrapPolygon edited="0">
                      <wp:start x="0" y="0"/>
                      <wp:lineTo x="0" y="20438"/>
                      <wp:lineTo x="20819" y="20438"/>
                      <wp:lineTo x="20819" y="0"/>
                      <wp:lineTo x="0" y="0"/>
                    </wp:wrapPolygon>
                  </wp:wrapThrough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thermometer elektrisch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6A5">
              <w:rPr>
                <w:rFonts w:ascii="Arial" w:hAnsi="Arial" w:cs="Arial"/>
                <w:sz w:val="20"/>
                <w:szCs w:val="20"/>
              </w:rPr>
              <w:br/>
            </w: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160" w:rsidRPr="005A4720" w:rsidRDefault="001E016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7B4" w:rsidRPr="005A4720" w:rsidRDefault="004B7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7B4" w:rsidRPr="005A4720" w:rsidRDefault="004B7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7B4" w:rsidRPr="005A4720" w:rsidRDefault="004B7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7B4" w:rsidRPr="005A4720" w:rsidRDefault="004B7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7B4" w:rsidRPr="005A4720" w:rsidRDefault="004B7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7B4" w:rsidRPr="005A4720" w:rsidRDefault="004B7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1" w:type="dxa"/>
          </w:tcPr>
          <w:p w:rsidR="00914F39" w:rsidRPr="005A4720" w:rsidRDefault="00914F39" w:rsidP="004B7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7B4" w:rsidRPr="005A4720" w:rsidRDefault="004B77B4" w:rsidP="004B7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720">
              <w:rPr>
                <w:rFonts w:ascii="Arial" w:hAnsi="Arial" w:cs="Arial"/>
                <w:b/>
                <w:sz w:val="20"/>
                <w:szCs w:val="20"/>
              </w:rPr>
              <w:t xml:space="preserve">HUISARTS /  KINDERARTS </w:t>
            </w:r>
          </w:p>
          <w:p w:rsidR="004B77B4" w:rsidRPr="005A4720" w:rsidRDefault="004B77B4" w:rsidP="004B7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7B4" w:rsidRPr="005A4720" w:rsidRDefault="004B77B4" w:rsidP="004B7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 xml:space="preserve">Naam </w:t>
            </w:r>
            <w:r w:rsidR="00641E71" w:rsidRPr="005A4720">
              <w:rPr>
                <w:rFonts w:ascii="Arial" w:hAnsi="Arial" w:cs="Arial"/>
                <w:sz w:val="20"/>
                <w:szCs w:val="20"/>
              </w:rPr>
              <w:t xml:space="preserve">+ telefoon </w:t>
            </w:r>
            <w:r w:rsidR="001863F7">
              <w:rPr>
                <w:rFonts w:ascii="Arial" w:hAnsi="Arial" w:cs="Arial"/>
                <w:sz w:val="20"/>
                <w:szCs w:val="20"/>
              </w:rPr>
              <w:t>huis</w:t>
            </w:r>
            <w:r w:rsidR="00F60B66" w:rsidRPr="005A4720">
              <w:rPr>
                <w:rFonts w:ascii="Arial" w:hAnsi="Arial" w:cs="Arial"/>
                <w:sz w:val="20"/>
                <w:szCs w:val="20"/>
              </w:rPr>
              <w:t>arts: ………………</w:t>
            </w:r>
            <w:r w:rsidR="00F4669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4B77B4" w:rsidRPr="005A4720" w:rsidRDefault="004B77B4" w:rsidP="004B7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F96" w:rsidRDefault="00641E71" w:rsidP="004B77B4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 xml:space="preserve">Naam+ telefoon </w:t>
            </w:r>
            <w:r w:rsidR="001863F7">
              <w:rPr>
                <w:rFonts w:ascii="Arial" w:hAnsi="Arial" w:cs="Arial"/>
                <w:sz w:val="20"/>
                <w:szCs w:val="20"/>
              </w:rPr>
              <w:t>kinderarts</w:t>
            </w:r>
            <w:r w:rsidR="004B77B4" w:rsidRPr="005A4720">
              <w:rPr>
                <w:rFonts w:ascii="Arial" w:hAnsi="Arial" w:cs="Arial"/>
                <w:sz w:val="20"/>
                <w:szCs w:val="20"/>
              </w:rPr>
              <w:t>:</w:t>
            </w:r>
            <w:r w:rsidR="00F60B66" w:rsidRPr="005A4720">
              <w:rPr>
                <w:rFonts w:ascii="Arial" w:hAnsi="Arial" w:cs="Arial"/>
                <w:sz w:val="20"/>
                <w:szCs w:val="20"/>
              </w:rPr>
              <w:t xml:space="preserve"> ……………</w:t>
            </w:r>
            <w:r w:rsidR="00F4669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………………………………………………………………………………..</w:t>
            </w:r>
            <w:r w:rsidR="00F60B66" w:rsidRPr="005A4720">
              <w:rPr>
                <w:rFonts w:ascii="Arial" w:hAnsi="Arial" w:cs="Arial"/>
                <w:sz w:val="20"/>
                <w:szCs w:val="20"/>
              </w:rPr>
              <w:t>…</w:t>
            </w:r>
            <w:r w:rsidR="00F46697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837F96" w:rsidRPr="00837F96" w:rsidRDefault="00837F96" w:rsidP="004B7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7B4" w:rsidRPr="005A4720" w:rsidRDefault="004B77B4" w:rsidP="004B7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7B4" w:rsidRPr="005A4720" w:rsidRDefault="004B77B4" w:rsidP="004B7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720">
              <w:rPr>
                <w:rFonts w:ascii="Arial" w:hAnsi="Arial" w:cs="Arial"/>
                <w:b/>
                <w:sz w:val="20"/>
                <w:szCs w:val="20"/>
              </w:rPr>
              <w:t>GEZONDHEID</w:t>
            </w:r>
          </w:p>
          <w:p w:rsidR="004B77B4" w:rsidRPr="005A4720" w:rsidRDefault="004B77B4" w:rsidP="004B7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7B4" w:rsidRPr="005A4720" w:rsidRDefault="004B77B4" w:rsidP="004B77B4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Mijn kind</w:t>
            </w:r>
            <w:r w:rsidR="00760620">
              <w:rPr>
                <w:rFonts w:ascii="Arial" w:hAnsi="Arial" w:cs="Arial"/>
                <w:sz w:val="20"/>
                <w:szCs w:val="20"/>
              </w:rPr>
              <w:t>je</w:t>
            </w:r>
            <w:r w:rsidRPr="005A4720">
              <w:rPr>
                <w:rFonts w:ascii="Arial" w:hAnsi="Arial" w:cs="Arial"/>
                <w:sz w:val="20"/>
                <w:szCs w:val="20"/>
              </w:rPr>
              <w:t xml:space="preserve"> reageert allergisch op volgende allergenen/voedingsstoffen:</w:t>
            </w:r>
            <w:r w:rsidR="00367489" w:rsidRPr="005A47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3A14" w:rsidRPr="005A4720" w:rsidRDefault="001E0160" w:rsidP="004B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Kruis </w:t>
            </w:r>
            <w:r w:rsidRPr="001E0160">
              <w:rPr>
                <w:rFonts w:ascii="Arial" w:hAnsi="Arial" w:cs="Arial"/>
                <w:sz w:val="20"/>
                <w:szCs w:val="20"/>
                <w:u w:val="single"/>
              </w:rPr>
              <w:t>onder de afbeelding</w:t>
            </w:r>
            <w:r>
              <w:rPr>
                <w:rFonts w:ascii="Arial" w:hAnsi="Arial" w:cs="Arial"/>
                <w:sz w:val="20"/>
                <w:szCs w:val="20"/>
              </w:rPr>
              <w:t xml:space="preserve"> aan</w:t>
            </w:r>
            <w:r w:rsidR="00F03A14" w:rsidRPr="005A4720">
              <w:rPr>
                <w:rFonts w:ascii="Arial" w:hAnsi="Arial" w:cs="Arial"/>
                <w:sz w:val="20"/>
                <w:szCs w:val="20"/>
              </w:rPr>
              <w:t xml:space="preserve"> wat van toepassing is :</w:t>
            </w:r>
          </w:p>
          <w:p w:rsidR="00F03A14" w:rsidRPr="005A4720" w:rsidRDefault="00F03A14" w:rsidP="004B7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489" w:rsidRDefault="00367489" w:rsidP="004B77B4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C60D2F3">
                  <wp:extent cx="3317735" cy="562724"/>
                  <wp:effectExtent l="0" t="0" r="0" b="889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408" cy="580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4DDE4DA2">
                  <wp:extent cx="3261090" cy="569101"/>
                  <wp:effectExtent l="0" t="0" r="0" b="254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178" cy="584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37D3" w:rsidRDefault="006F37D3" w:rsidP="004B77B4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5C477F" w:rsidRPr="005A4720" w:rsidRDefault="00D62FAC" w:rsidP="00D62FAC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Andere allergieën</w:t>
            </w:r>
            <w:r w:rsidR="001863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41E71" w:rsidRPr="005A4720">
              <w:rPr>
                <w:rFonts w:ascii="Arial" w:hAnsi="Arial" w:cs="Arial"/>
                <w:sz w:val="20"/>
                <w:szCs w:val="20"/>
              </w:rPr>
              <w:t>verzorgingsproducten</w:t>
            </w:r>
            <w:r w:rsidR="00354079" w:rsidRPr="005A4720">
              <w:rPr>
                <w:rFonts w:ascii="Arial" w:hAnsi="Arial" w:cs="Arial"/>
                <w:sz w:val="20"/>
                <w:szCs w:val="20"/>
              </w:rPr>
              <w:t>, medicatie, berkenstuifmeel, huisstofmijt e.d.</w:t>
            </w:r>
            <w:r w:rsidR="00641E71" w:rsidRPr="005A4720">
              <w:rPr>
                <w:rFonts w:ascii="Arial" w:hAnsi="Arial" w:cs="Arial"/>
                <w:sz w:val="20"/>
                <w:szCs w:val="20"/>
              </w:rPr>
              <w:t>)</w:t>
            </w:r>
            <w:r w:rsidRPr="005A472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62FAC" w:rsidRPr="005A4720" w:rsidRDefault="00D62FAC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FAC" w:rsidRPr="005A4720" w:rsidRDefault="005407A7" w:rsidP="00D62FAC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 w:rsidR="00F46697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D62FAC" w:rsidRPr="005A4720" w:rsidRDefault="00D62FAC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6A5" w:rsidRDefault="00D62FAC" w:rsidP="00BD76A5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Mijn kind</w:t>
            </w:r>
            <w:r w:rsidR="00760620">
              <w:rPr>
                <w:rFonts w:ascii="Arial" w:hAnsi="Arial" w:cs="Arial"/>
                <w:sz w:val="20"/>
                <w:szCs w:val="20"/>
              </w:rPr>
              <w:t>je</w:t>
            </w:r>
            <w:r w:rsidRPr="005A4720">
              <w:rPr>
                <w:rFonts w:ascii="Arial" w:hAnsi="Arial" w:cs="Arial"/>
                <w:sz w:val="20"/>
                <w:szCs w:val="20"/>
              </w:rPr>
              <w:t xml:space="preserve"> krijgt </w:t>
            </w:r>
            <w:r w:rsidR="00762E1F" w:rsidRPr="005A4720">
              <w:rPr>
                <w:rFonts w:ascii="Arial" w:hAnsi="Arial" w:cs="Arial"/>
                <w:sz w:val="20"/>
                <w:szCs w:val="20"/>
              </w:rPr>
              <w:t>vaste medicatie</w:t>
            </w:r>
            <w:r w:rsidRPr="005A4720">
              <w:rPr>
                <w:rFonts w:ascii="Arial" w:hAnsi="Arial" w:cs="Arial"/>
                <w:sz w:val="20"/>
                <w:szCs w:val="20"/>
              </w:rPr>
              <w:t>:</w:t>
            </w:r>
            <w:r w:rsidR="00712575">
              <w:rPr>
                <w:rFonts w:ascii="Arial" w:hAnsi="Arial" w:cs="Arial"/>
                <w:sz w:val="20"/>
                <w:szCs w:val="20"/>
              </w:rPr>
              <w:t xml:space="preserve"> ja/nee </w:t>
            </w:r>
          </w:p>
          <w:p w:rsidR="00D62FAC" w:rsidRPr="005A4720" w:rsidRDefault="00D62FAC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575" w:rsidRPr="005A4720" w:rsidRDefault="005407A7" w:rsidP="00712575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Zo ja, welke?</w:t>
            </w:r>
            <w:r w:rsidR="00F46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72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  <w:r w:rsidR="00F4669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5A4720">
              <w:rPr>
                <w:rFonts w:ascii="Arial" w:hAnsi="Arial" w:cs="Arial"/>
                <w:sz w:val="20"/>
                <w:szCs w:val="20"/>
              </w:rPr>
              <w:t>..........</w:t>
            </w:r>
            <w:r w:rsidR="00F46697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762E1F" w:rsidRPr="005A4720" w:rsidRDefault="00762E1F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14F39" w:rsidRPr="005A4720" w:rsidRDefault="00CB5249" w:rsidP="00D62F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44F4">
              <w:rPr>
                <w:rFonts w:ascii="Arial" w:hAnsi="Arial" w:cs="Arial"/>
                <w:i/>
                <w:sz w:val="20"/>
                <w:szCs w:val="20"/>
              </w:rPr>
              <w:t>OPGELET</w:t>
            </w:r>
            <w:r w:rsidRPr="005A47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A4720">
              <w:rPr>
                <w:rFonts w:ascii="Arial" w:hAnsi="Arial" w:cs="Arial"/>
                <w:i/>
                <w:sz w:val="20"/>
                <w:szCs w:val="20"/>
              </w:rPr>
              <w:t xml:space="preserve">Wanneer er medicatie in de opvang dient toegediend te worden, vragen we steeds een doktersattest. </w:t>
            </w:r>
          </w:p>
          <w:p w:rsidR="00CB5249" w:rsidRPr="005A4720" w:rsidRDefault="00CB5249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97" w:rsidRDefault="00F46697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6A5" w:rsidRDefault="00B87EEA" w:rsidP="00D62FAC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 xml:space="preserve">Toestemming </w:t>
            </w:r>
            <w:r w:rsidR="00BD76A5">
              <w:rPr>
                <w:rFonts w:ascii="Arial" w:hAnsi="Arial" w:cs="Arial"/>
                <w:sz w:val="20"/>
                <w:szCs w:val="20"/>
              </w:rPr>
              <w:t>toediening koortswerend middel</w:t>
            </w:r>
            <w:r w:rsidR="00BD76A5" w:rsidRPr="005A4720">
              <w:rPr>
                <w:rFonts w:ascii="Arial" w:hAnsi="Arial" w:cs="Arial"/>
                <w:sz w:val="20"/>
                <w:szCs w:val="20"/>
              </w:rPr>
              <w:t>:</w:t>
            </w:r>
            <w:r w:rsidR="00712575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EB67FC">
              <w:rPr>
                <w:rFonts w:ascii="Arial" w:hAnsi="Arial" w:cs="Arial"/>
                <w:sz w:val="20"/>
                <w:szCs w:val="20"/>
              </w:rPr>
              <w:t>/</w:t>
            </w:r>
            <w:r w:rsidR="00712575">
              <w:rPr>
                <w:rFonts w:ascii="Arial" w:hAnsi="Arial" w:cs="Arial"/>
                <w:sz w:val="20"/>
                <w:szCs w:val="20"/>
              </w:rPr>
              <w:t>nee</w:t>
            </w:r>
          </w:p>
          <w:p w:rsidR="00F46697" w:rsidRDefault="00F46697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FAC" w:rsidRPr="005A4720" w:rsidRDefault="00D62FAC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FAC" w:rsidRPr="005A4720" w:rsidRDefault="00D62FAC" w:rsidP="00D62FAC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Mijn kind</w:t>
            </w:r>
            <w:r w:rsidR="00760620">
              <w:rPr>
                <w:rFonts w:ascii="Arial" w:hAnsi="Arial" w:cs="Arial"/>
                <w:sz w:val="20"/>
                <w:szCs w:val="20"/>
              </w:rPr>
              <w:t>je</w:t>
            </w:r>
            <w:r w:rsidRPr="005A4720">
              <w:rPr>
                <w:rFonts w:ascii="Arial" w:hAnsi="Arial" w:cs="Arial"/>
                <w:sz w:val="20"/>
                <w:szCs w:val="20"/>
              </w:rPr>
              <w:t xml:space="preserve"> heeft volgende kinderziekten al doorgemaakt: </w:t>
            </w:r>
          </w:p>
          <w:p w:rsidR="00D62FAC" w:rsidRPr="005A4720" w:rsidRDefault="00D62FAC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FAC" w:rsidRPr="005A4720" w:rsidRDefault="005407A7" w:rsidP="00D62FAC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="00F4669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…………………………………………………………………..............</w:t>
            </w:r>
          </w:p>
          <w:p w:rsidR="005407A7" w:rsidRPr="005A4720" w:rsidRDefault="005407A7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7A7" w:rsidRDefault="005407A7" w:rsidP="00D62FAC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  <w:r w:rsidR="00F46697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354079" w:rsidRPr="005A4720" w:rsidRDefault="00354079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E1F" w:rsidRDefault="00CB5249" w:rsidP="00D62FAC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Vaccinati</w:t>
            </w:r>
            <w:r w:rsidR="00762E1F" w:rsidRPr="005A4720">
              <w:rPr>
                <w:rFonts w:ascii="Arial" w:hAnsi="Arial" w:cs="Arial"/>
                <w:sz w:val="20"/>
                <w:szCs w:val="20"/>
              </w:rPr>
              <w:t>es opgevolgd door Kind en Gezin</w:t>
            </w:r>
            <w:r w:rsidRPr="005A472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62FAC" w:rsidRDefault="005A4720" w:rsidP="00F4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>
                  <wp:extent cx="6532478" cy="3034665"/>
                  <wp:effectExtent l="0" t="0" r="190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g.png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402" cy="306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2575">
              <w:rPr>
                <w:rFonts w:ascii="Arial" w:hAnsi="Arial" w:cs="Arial"/>
                <w:sz w:val="20"/>
                <w:szCs w:val="20"/>
              </w:rPr>
              <w:br/>
            </w:r>
            <w:r w:rsidRPr="005A4720">
              <w:rPr>
                <w:rFonts w:ascii="Arial" w:hAnsi="Arial" w:cs="Arial"/>
                <w:sz w:val="20"/>
                <w:szCs w:val="20"/>
              </w:rPr>
              <w:t xml:space="preserve">Figuur </w:t>
            </w:r>
            <w:r w:rsidRPr="005A472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A4720">
              <w:rPr>
                <w:rFonts w:ascii="Arial" w:hAnsi="Arial" w:cs="Arial"/>
                <w:sz w:val="20"/>
                <w:szCs w:val="20"/>
              </w:rPr>
              <w:instrText xml:space="preserve"> SEQ Figuur \* ARABIC </w:instrText>
            </w:r>
            <w:r w:rsidRPr="005A4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37F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5A47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2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720">
              <w:rPr>
                <w:rFonts w:ascii="Arial" w:hAnsi="Arial" w:cs="Arial"/>
                <w:sz w:val="20"/>
                <w:szCs w:val="20"/>
              </w:rPr>
              <w:t>Vaccinatie schema Kind en Gezin</w:t>
            </w:r>
          </w:p>
          <w:p w:rsidR="00D62FAC" w:rsidRPr="005A4720" w:rsidRDefault="00D62FAC" w:rsidP="00D62FAC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lastRenderedPageBreak/>
              <w:t xml:space="preserve">Andere bijzonderheden? </w:t>
            </w:r>
            <w:r w:rsidR="00F46697">
              <w:rPr>
                <w:rFonts w:ascii="Arial" w:hAnsi="Arial" w:cs="Arial"/>
                <w:sz w:val="20"/>
                <w:szCs w:val="20"/>
              </w:rPr>
              <w:br/>
            </w:r>
          </w:p>
          <w:p w:rsidR="005407A7" w:rsidRPr="005A4720" w:rsidRDefault="005407A7" w:rsidP="005407A7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  <w:r w:rsidR="00F46697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5407A7" w:rsidRPr="005A4720" w:rsidRDefault="005407A7" w:rsidP="00540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E1F" w:rsidRPr="005A4720" w:rsidRDefault="005407A7" w:rsidP="005407A7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  <w:r w:rsidR="00F46697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B20BE5" w:rsidRPr="005A4720" w:rsidRDefault="00B20BE5" w:rsidP="00D62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BE5" w:rsidRPr="005A4720" w:rsidTr="009F0F61">
        <w:tc>
          <w:tcPr>
            <w:tcW w:w="710" w:type="dxa"/>
          </w:tcPr>
          <w:p w:rsidR="00B20BE5" w:rsidRPr="005A4720" w:rsidRDefault="005C477F" w:rsidP="00762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lastRenderedPageBreak/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6958</wp:posOffset>
                  </wp:positionH>
                  <wp:positionV relativeFrom="paragraph">
                    <wp:posOffset>86360</wp:posOffset>
                  </wp:positionV>
                  <wp:extent cx="316230" cy="316230"/>
                  <wp:effectExtent l="0" t="0" r="7620" b="7620"/>
                  <wp:wrapNone/>
                  <wp:docPr id="68" name="Afbeelding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antwoorde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21" w:type="dxa"/>
          </w:tcPr>
          <w:p w:rsidR="005C477F" w:rsidRDefault="009D79CF" w:rsidP="005C47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B67FC">
              <w:rPr>
                <w:rFonts w:ascii="Arial" w:hAnsi="Arial" w:cs="Arial"/>
                <w:b/>
                <w:sz w:val="20"/>
                <w:szCs w:val="20"/>
              </w:rPr>
              <w:t>THUISTAAL</w:t>
            </w:r>
          </w:p>
          <w:p w:rsidR="005C477F" w:rsidRPr="009D79CF" w:rsidRDefault="005C477F" w:rsidP="002670FC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5A4720">
              <w:rPr>
                <w:rFonts w:ascii="Arial" w:hAnsi="Arial" w:cs="Arial"/>
                <w:sz w:val="20"/>
                <w:szCs w:val="20"/>
                <w:lang w:val="fr-BE"/>
              </w:rPr>
              <w:t>Nederlands</w:t>
            </w:r>
            <w:proofErr w:type="spellEnd"/>
          </w:p>
          <w:p w:rsidR="005C477F" w:rsidRDefault="002670FC" w:rsidP="00300E47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Andere: ……………………………………………..</w:t>
            </w:r>
          </w:p>
          <w:p w:rsidR="00712575" w:rsidRPr="005A4720" w:rsidRDefault="00712575" w:rsidP="00712575">
            <w:pPr>
              <w:pStyle w:val="Lijstalinea"/>
              <w:ind w:left="780"/>
              <w:rPr>
                <w:rFonts w:ascii="Arial" w:hAnsi="Arial" w:cs="Arial"/>
                <w:sz w:val="20"/>
                <w:szCs w:val="20"/>
              </w:rPr>
            </w:pPr>
          </w:p>
          <w:p w:rsidR="00B20BE5" w:rsidRPr="005A4720" w:rsidRDefault="00B20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BE5" w:rsidRPr="005A4720" w:rsidTr="009F0F61">
        <w:tc>
          <w:tcPr>
            <w:tcW w:w="710" w:type="dxa"/>
          </w:tcPr>
          <w:p w:rsidR="00D63B48" w:rsidRPr="005A4720" w:rsidRDefault="00EB35E3" w:rsidP="00762E1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14808</wp:posOffset>
                  </wp:positionH>
                  <wp:positionV relativeFrom="paragraph">
                    <wp:posOffset>475871</wp:posOffset>
                  </wp:positionV>
                  <wp:extent cx="296602" cy="296602"/>
                  <wp:effectExtent l="0" t="0" r="8255" b="8255"/>
                  <wp:wrapTight wrapText="bothSides">
                    <wp:wrapPolygon edited="0">
                      <wp:start x="0" y="0"/>
                      <wp:lineTo x="0" y="20814"/>
                      <wp:lineTo x="20814" y="20814"/>
                      <wp:lineTo x="20814" y="0"/>
                      <wp:lineTo x="0" y="0"/>
                    </wp:wrapPolygon>
                  </wp:wrapTight>
                  <wp:docPr id="70" name="Afbeelding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babyvoeding potj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02" cy="29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2575"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87684</wp:posOffset>
                  </wp:positionV>
                  <wp:extent cx="308610" cy="308610"/>
                  <wp:effectExtent l="0" t="0" r="0" b="0"/>
                  <wp:wrapTight wrapText="bothSides">
                    <wp:wrapPolygon edited="0">
                      <wp:start x="0" y="0"/>
                      <wp:lineTo x="0" y="20000"/>
                      <wp:lineTo x="20000" y="20000"/>
                      <wp:lineTo x="20000" y="0"/>
                      <wp:lineTo x="0" y="0"/>
                    </wp:wrapPolygon>
                  </wp:wrapTight>
                  <wp:docPr id="93" name="Afbeelding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apfles 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39B3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br/>
            </w:r>
          </w:p>
          <w:p w:rsidR="00D63B48" w:rsidRPr="005A4720" w:rsidRDefault="00D63B48" w:rsidP="00762E1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D63B48" w:rsidRPr="005A4720" w:rsidRDefault="00D63B48" w:rsidP="00762E1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D63B48" w:rsidRPr="005A4720" w:rsidRDefault="00D63B48" w:rsidP="00762E1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D63B48" w:rsidRPr="005A4720" w:rsidRDefault="00D63B48" w:rsidP="00762E1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D63B48" w:rsidRPr="005A4720" w:rsidRDefault="00D63B48" w:rsidP="00762E1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D63B48" w:rsidRPr="005A4720" w:rsidRDefault="00D63B48" w:rsidP="00762E1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D63B48" w:rsidRPr="005A4720" w:rsidRDefault="00D63B48" w:rsidP="00762E1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D63B48" w:rsidRPr="005A4720" w:rsidRDefault="00D63B48" w:rsidP="00762E1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D63B48" w:rsidRPr="005A4720" w:rsidRDefault="00D63B48" w:rsidP="00762E1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D63B48" w:rsidRDefault="00D63B48" w:rsidP="00762E1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0A39B3" w:rsidRDefault="000A39B3" w:rsidP="00762E1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0A39B3" w:rsidRDefault="000A39B3" w:rsidP="000A39B3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0A39B3" w:rsidRPr="005A4720" w:rsidRDefault="000A39B3" w:rsidP="00762E1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D63B48" w:rsidRPr="005A4720" w:rsidRDefault="00D63B48" w:rsidP="00762E1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D63B48" w:rsidRPr="005A4720" w:rsidRDefault="00D63B48" w:rsidP="00762E1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B20BE5" w:rsidRPr="005A4720" w:rsidRDefault="00B20BE5" w:rsidP="00762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1" w:type="dxa"/>
          </w:tcPr>
          <w:p w:rsidR="00914F39" w:rsidRPr="005A4720" w:rsidRDefault="00914F39" w:rsidP="005C4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477F" w:rsidRPr="005A4720" w:rsidRDefault="005C477F" w:rsidP="004E0D3D">
            <w:pPr>
              <w:tabs>
                <w:tab w:val="left" w:pos="44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4720">
              <w:rPr>
                <w:rFonts w:ascii="Arial" w:hAnsi="Arial" w:cs="Arial"/>
                <w:b/>
                <w:sz w:val="20"/>
                <w:szCs w:val="20"/>
              </w:rPr>
              <w:t>EET- EN DRINKGEWOONTES</w:t>
            </w:r>
            <w:r w:rsidR="004E0D3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EC5462" w:rsidRPr="005A4720" w:rsidRDefault="00EC5462" w:rsidP="00EC546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238" w:type="dxa"/>
              <w:tblLayout w:type="fixed"/>
              <w:tblLook w:val="04A0" w:firstRow="1" w:lastRow="0" w:firstColumn="1" w:lastColumn="0" w:noHBand="0" w:noVBand="1"/>
            </w:tblPr>
            <w:tblGrid>
              <w:gridCol w:w="5135"/>
              <w:gridCol w:w="5103"/>
            </w:tblGrid>
            <w:tr w:rsidR="00EC5462" w:rsidRPr="005A4720" w:rsidTr="002C1607">
              <w:tc>
                <w:tcPr>
                  <w:tcW w:w="5135" w:type="dxa"/>
                  <w:shd w:val="clear" w:color="auto" w:fill="auto"/>
                </w:tcPr>
                <w:p w:rsidR="00EC5462" w:rsidRPr="005A4720" w:rsidRDefault="00EC5462" w:rsidP="00EC546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Wat drinkt mijn kindje: </w:t>
                  </w:r>
                  <w:r w:rsidRPr="005A472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EC5462" w:rsidRPr="005A4720" w:rsidRDefault="00EC5462" w:rsidP="00EC546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Wat eet mijn kindje: </w:t>
                  </w:r>
                </w:p>
              </w:tc>
            </w:tr>
            <w:tr w:rsidR="00EC5462" w:rsidRPr="005A4720" w:rsidTr="002C1607">
              <w:tc>
                <w:tcPr>
                  <w:tcW w:w="5135" w:type="dxa"/>
                  <w:shd w:val="clear" w:color="auto" w:fill="auto"/>
                </w:tcPr>
                <w:p w:rsidR="00EC5462" w:rsidRPr="005A4720" w:rsidRDefault="00EC5462" w:rsidP="00EC5462">
                  <w:pPr>
                    <w:pStyle w:val="Lijstalinea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Borstvoeding</w:t>
                  </w:r>
                </w:p>
                <w:p w:rsidR="00EC5462" w:rsidRPr="00EC5462" w:rsidRDefault="00EC5462" w:rsidP="00EC5462">
                  <w:pPr>
                    <w:pStyle w:val="Lijstalinea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Flesvoeding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br/>
                  </w:r>
                </w:p>
                <w:p w:rsidR="00EC5462" w:rsidRPr="00EC5462" w:rsidRDefault="00EC5462" w:rsidP="00EC5462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Merk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...............................................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.</w:t>
                  </w:r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.</w:t>
                  </w:r>
                  <w:r w:rsidR="00F46697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.........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br/>
                  </w:r>
                </w:p>
                <w:p w:rsidR="00EC5462" w:rsidRDefault="00EC5462" w:rsidP="00EC5462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5462">
                    <w:rPr>
                      <w:rFonts w:ascii="Arial" w:hAnsi="Arial" w:cs="Arial"/>
                      <w:sz w:val="20"/>
                      <w:szCs w:val="20"/>
                    </w:rPr>
                    <w:t>Op kamertemperatuur</w:t>
                  </w:r>
                  <w:r w:rsidR="008372CE">
                    <w:rPr>
                      <w:rFonts w:ascii="Arial" w:hAnsi="Arial" w:cs="Arial"/>
                      <w:sz w:val="20"/>
                      <w:szCs w:val="20"/>
                    </w:rPr>
                    <w:t>/opgewarmd (……..°)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EC5462" w:rsidRDefault="00EC5462" w:rsidP="00EC5462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5462">
                    <w:rPr>
                      <w:rFonts w:ascii="Arial" w:hAnsi="Arial" w:cs="Arial"/>
                      <w:sz w:val="20"/>
                      <w:szCs w:val="20"/>
                    </w:rPr>
                    <w:t>Stand van speen?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C5462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</w:t>
                  </w:r>
                  <w:r w:rsidR="00F46697">
                    <w:rPr>
                      <w:rFonts w:ascii="Arial" w:hAnsi="Arial" w:cs="Arial"/>
                      <w:sz w:val="20"/>
                      <w:szCs w:val="20"/>
                    </w:rPr>
                    <w:t>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EC5462" w:rsidRDefault="00EC5462" w:rsidP="00EC5462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5462">
                    <w:rPr>
                      <w:rFonts w:ascii="Arial" w:hAnsi="Arial" w:cs="Arial"/>
                      <w:sz w:val="20"/>
                      <w:szCs w:val="20"/>
                    </w:rPr>
                    <w:t>Fles leeg in één keer of met tussenpauzes (evt. boertje)?</w:t>
                  </w:r>
                </w:p>
                <w:p w:rsidR="00EC5462" w:rsidRDefault="00EC5462" w:rsidP="00EC5462">
                  <w:pPr>
                    <w:pStyle w:val="Lijstalinea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</w:t>
                  </w:r>
                  <w:r w:rsidRPr="00EC5462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</w:t>
                  </w:r>
                  <w:r w:rsidR="00F46697">
                    <w:rPr>
                      <w:rFonts w:ascii="Arial" w:hAnsi="Arial" w:cs="Arial"/>
                      <w:sz w:val="20"/>
                      <w:szCs w:val="20"/>
                    </w:rPr>
                    <w:t>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</w:p>
                <w:p w:rsidR="00EC5462" w:rsidRDefault="00EC5462" w:rsidP="00EC5462">
                  <w:pPr>
                    <w:pStyle w:val="Lijstaline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C5462" w:rsidRPr="00EC5462" w:rsidRDefault="00EC5462" w:rsidP="00EC5462">
                  <w:pPr>
                    <w:pStyle w:val="Lijstalinea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………………………………………………...</w:t>
                  </w:r>
                  <w:r w:rsidRPr="00EC5462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F46697" w:rsidRDefault="00EC5462" w:rsidP="00F46697">
                  <w:pPr>
                    <w:pStyle w:val="Lijstalinea"/>
                    <w:numPr>
                      <w:ilvl w:val="0"/>
                      <w:numId w:val="4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5462">
                    <w:rPr>
                      <w:rFonts w:ascii="Arial" w:hAnsi="Arial" w:cs="Arial"/>
                      <w:sz w:val="20"/>
                      <w:szCs w:val="20"/>
                    </w:rPr>
                    <w:t>Drinkgewoontes en andere aanvullingen:</w:t>
                  </w:r>
                  <w:r w:rsidR="00F46697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</w:t>
                  </w:r>
                  <w:r w:rsidRPr="00EC5462"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C5462">
                    <w:rPr>
                      <w:rFonts w:ascii="Arial" w:hAnsi="Arial" w:cs="Arial"/>
                      <w:sz w:val="20"/>
                      <w:szCs w:val="20"/>
                    </w:rPr>
                    <w:t>...................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.................</w:t>
                  </w:r>
                  <w:r w:rsidR="00F46697">
                    <w:rPr>
                      <w:rFonts w:ascii="Arial" w:hAnsi="Arial" w:cs="Arial"/>
                      <w:sz w:val="20"/>
                      <w:szCs w:val="20"/>
                    </w:rPr>
                    <w:t>...............................</w:t>
                  </w:r>
                  <w:r w:rsidRPr="00EC54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C5462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EC5462">
                    <w:rPr>
                      <w:rFonts w:ascii="Arial" w:hAnsi="Arial" w:cs="Arial"/>
                      <w:sz w:val="20"/>
                      <w:szCs w:val="20"/>
                    </w:rPr>
                    <w:br/>
                    <w:t>....................................</w:t>
                  </w:r>
                  <w:r w:rsidR="00F46697">
                    <w:rPr>
                      <w:rFonts w:ascii="Arial" w:hAnsi="Arial" w:cs="Arial"/>
                      <w:sz w:val="20"/>
                      <w:szCs w:val="20"/>
                    </w:rPr>
                    <w:t>...............................</w:t>
                  </w:r>
                </w:p>
                <w:p w:rsidR="00EC5462" w:rsidRDefault="00F46697" w:rsidP="00F46697">
                  <w:pPr>
                    <w:pStyle w:val="Lijstalinea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5462">
                    <w:rPr>
                      <w:rFonts w:ascii="Arial" w:hAnsi="Arial" w:cs="Arial"/>
                      <w:sz w:val="20"/>
                      <w:szCs w:val="20"/>
                    </w:rPr>
                    <w:br/>
                    <w:t>....................................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...............................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F46697" w:rsidRPr="00EC5462" w:rsidRDefault="00F46697" w:rsidP="00F46697">
                  <w:pPr>
                    <w:pStyle w:val="Lijstaline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EC5462" w:rsidRDefault="00EC5462" w:rsidP="00EC5462">
                  <w:pPr>
                    <w:pStyle w:val="Lijstalinea"/>
                    <w:numPr>
                      <w:ilvl w:val="0"/>
                      <w:numId w:val="26"/>
                    </w:num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Groentepap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zonder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vlees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: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gemixt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/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geplet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                                                </w:t>
                  </w:r>
                </w:p>
                <w:p w:rsidR="00EC5462" w:rsidRPr="005A4720" w:rsidRDefault="00EC5462" w:rsidP="00EC5462">
                  <w:pPr>
                    <w:pStyle w:val="Lijstalinea"/>
                    <w:numPr>
                      <w:ilvl w:val="0"/>
                      <w:numId w:val="26"/>
                    </w:num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G</w:t>
                  </w:r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roentepap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met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vlees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/vis</w:t>
                  </w:r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: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gemixt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/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geplet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                                                                                       </w:t>
                  </w:r>
                </w:p>
                <w:p w:rsidR="00EC5462" w:rsidRPr="005A4720" w:rsidRDefault="00EC5462" w:rsidP="00EC5462">
                  <w:pPr>
                    <w:pStyle w:val="Lijstalinea"/>
                    <w:numPr>
                      <w:ilvl w:val="0"/>
                      <w:numId w:val="26"/>
                    </w:num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M</w:t>
                  </w:r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iddagmaal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in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stukjes</w:t>
                  </w:r>
                  <w:proofErr w:type="spellEnd"/>
                </w:p>
                <w:p w:rsidR="00EC5462" w:rsidRDefault="00EC5462" w:rsidP="00EC5462">
                  <w:pPr>
                    <w:pStyle w:val="Lijstalinea"/>
                    <w:numPr>
                      <w:ilvl w:val="0"/>
                      <w:numId w:val="26"/>
                    </w:num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F</w:t>
                  </w:r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ruitpap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: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tukjes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fruit/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gemixt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glutenvrij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/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geplet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                                                          </w:t>
                  </w:r>
                </w:p>
                <w:p w:rsidR="00F46697" w:rsidRDefault="00F46697" w:rsidP="00EC5462">
                  <w:pPr>
                    <w:pStyle w:val="Lijstalinea"/>
                    <w:ind w:left="360"/>
                    <w:rPr>
                      <w:rFonts w:ascii="Arial" w:hAnsi="Arial" w:cs="Arial"/>
                      <w:i/>
                      <w:sz w:val="20"/>
                      <w:szCs w:val="20"/>
                      <w:lang w:val="fr-BE"/>
                    </w:rPr>
                  </w:pPr>
                </w:p>
                <w:p w:rsidR="00F46697" w:rsidRPr="00F46697" w:rsidRDefault="00EC5462" w:rsidP="00F46697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fr-BE"/>
                    </w:rPr>
                  </w:pPr>
                  <w:r w:rsidRPr="00F46697">
                    <w:rPr>
                      <w:rFonts w:ascii="Arial" w:hAnsi="Arial" w:cs="Arial"/>
                      <w:i/>
                      <w:sz w:val="20"/>
                      <w:szCs w:val="20"/>
                      <w:lang w:val="fr-BE"/>
                    </w:rPr>
                    <w:t xml:space="preserve">OPGELET: </w:t>
                  </w:r>
                  <w:proofErr w:type="spellStart"/>
                  <w:r w:rsidRPr="00F46697">
                    <w:rPr>
                      <w:rFonts w:ascii="Arial" w:hAnsi="Arial" w:cs="Arial"/>
                      <w:i/>
                      <w:sz w:val="20"/>
                      <w:szCs w:val="20"/>
                      <w:lang w:val="fr-BE"/>
                    </w:rPr>
                    <w:t>Medisch</w:t>
                  </w:r>
                  <w:proofErr w:type="spellEnd"/>
                  <w:r w:rsidRPr="00F46697">
                    <w:rPr>
                      <w:rFonts w:ascii="Arial" w:hAnsi="Arial" w:cs="Arial"/>
                      <w:i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00F46697">
                    <w:rPr>
                      <w:rFonts w:ascii="Arial" w:hAnsi="Arial" w:cs="Arial"/>
                      <w:i/>
                      <w:sz w:val="20"/>
                      <w:szCs w:val="20"/>
                      <w:lang w:val="fr-BE"/>
                    </w:rPr>
                    <w:t>attest</w:t>
                  </w:r>
                  <w:proofErr w:type="spellEnd"/>
                  <w:r w:rsidRPr="00F46697">
                    <w:rPr>
                      <w:rFonts w:ascii="Arial" w:hAnsi="Arial" w:cs="Arial"/>
                      <w:i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00F46697">
                    <w:rPr>
                      <w:rFonts w:ascii="Arial" w:hAnsi="Arial" w:cs="Arial"/>
                      <w:i/>
                      <w:sz w:val="20"/>
                      <w:szCs w:val="20"/>
                      <w:lang w:val="fr-BE"/>
                    </w:rPr>
                    <w:t>vereist</w:t>
                  </w:r>
                  <w:proofErr w:type="spellEnd"/>
                  <w:r w:rsidRPr="00F46697">
                    <w:rPr>
                      <w:rFonts w:ascii="Arial" w:hAnsi="Arial" w:cs="Arial"/>
                      <w:i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00F46697">
                    <w:rPr>
                      <w:rFonts w:ascii="Arial" w:hAnsi="Arial" w:cs="Arial"/>
                      <w:i/>
                      <w:sz w:val="20"/>
                      <w:szCs w:val="20"/>
                      <w:lang w:val="fr-BE"/>
                    </w:rPr>
                    <w:t>voor</w:t>
                  </w:r>
                  <w:proofErr w:type="spellEnd"/>
                  <w:r w:rsidRPr="00F46697">
                    <w:rPr>
                      <w:rFonts w:ascii="Arial" w:hAnsi="Arial" w:cs="Arial"/>
                      <w:i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00F46697">
                    <w:rPr>
                      <w:rFonts w:ascii="Arial" w:hAnsi="Arial" w:cs="Arial"/>
                      <w:i/>
                      <w:sz w:val="20"/>
                      <w:szCs w:val="20"/>
                      <w:lang w:val="fr-BE"/>
                    </w:rPr>
                    <w:t>aangepaste</w:t>
                  </w:r>
                  <w:proofErr w:type="spellEnd"/>
                  <w:r w:rsidRPr="00F46697">
                    <w:rPr>
                      <w:rFonts w:ascii="Arial" w:hAnsi="Arial" w:cs="Arial"/>
                      <w:i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00F46697">
                    <w:rPr>
                      <w:rFonts w:ascii="Arial" w:hAnsi="Arial" w:cs="Arial"/>
                      <w:i/>
                      <w:sz w:val="20"/>
                      <w:szCs w:val="20"/>
                      <w:lang w:val="fr-BE"/>
                    </w:rPr>
                    <w:t>voeding</w:t>
                  </w:r>
                  <w:proofErr w:type="spellEnd"/>
                  <w:r w:rsidRPr="00F46697">
                    <w:rPr>
                      <w:rFonts w:ascii="Arial" w:hAnsi="Arial" w:cs="Arial"/>
                      <w:i/>
                      <w:sz w:val="20"/>
                      <w:szCs w:val="20"/>
                      <w:lang w:val="fr-BE"/>
                    </w:rPr>
                    <w:t xml:space="preserve"> in de </w:t>
                  </w:r>
                  <w:proofErr w:type="spellStart"/>
                  <w:r w:rsidRPr="00F46697">
                    <w:rPr>
                      <w:rFonts w:ascii="Arial" w:hAnsi="Arial" w:cs="Arial"/>
                      <w:i/>
                      <w:sz w:val="20"/>
                      <w:szCs w:val="20"/>
                      <w:lang w:val="fr-BE"/>
                    </w:rPr>
                    <w:t>opvang</w:t>
                  </w:r>
                  <w:proofErr w:type="spellEnd"/>
                  <w:r w:rsidR="00F46697" w:rsidRPr="00F46697">
                    <w:rPr>
                      <w:rFonts w:ascii="Arial" w:hAnsi="Arial" w:cs="Arial"/>
                      <w:i/>
                      <w:sz w:val="20"/>
                      <w:szCs w:val="20"/>
                      <w:lang w:val="fr-BE"/>
                    </w:rPr>
                    <w:t>!</w:t>
                  </w:r>
                  <w:r w:rsidR="00F46697">
                    <w:rPr>
                      <w:rFonts w:ascii="Arial" w:hAnsi="Arial" w:cs="Arial"/>
                      <w:i/>
                      <w:sz w:val="20"/>
                      <w:szCs w:val="20"/>
                      <w:lang w:val="fr-BE"/>
                    </w:rPr>
                    <w:br/>
                  </w:r>
                </w:p>
                <w:p w:rsidR="00EC5462" w:rsidRPr="005A4720" w:rsidRDefault="00EC5462" w:rsidP="00EC5462">
                  <w:p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Wanneer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eet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mijn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kindje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,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wanneer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heeft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mijn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kindje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honger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?</w:t>
                  </w:r>
                </w:p>
                <w:p w:rsidR="00EC5462" w:rsidRPr="0066426F" w:rsidRDefault="00EC5462" w:rsidP="00EC5462">
                  <w:pPr>
                    <w:pStyle w:val="Lijstaline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Specifieke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uren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(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fles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of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borstvoeding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) :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br/>
                  </w:r>
                  <w:r w:rsidRPr="0066426F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…………………………………………………… </w:t>
                  </w:r>
                </w:p>
                <w:p w:rsidR="00EC5462" w:rsidRPr="005A4720" w:rsidRDefault="00EC5462" w:rsidP="00EC5462">
                  <w:pPr>
                    <w:pStyle w:val="Lijstalinea"/>
                    <w:numPr>
                      <w:ilvl w:val="0"/>
                      <w:numId w:val="3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Mijn kindje moet/mag wakker gemaakt worden om te eten.</w:t>
                  </w:r>
                </w:p>
                <w:p w:rsidR="00EC5462" w:rsidRDefault="00EC5462" w:rsidP="00EC5462">
                  <w:pPr>
                    <w:pStyle w:val="Lijstalinea"/>
                    <w:numPr>
                      <w:ilvl w:val="0"/>
                      <w:numId w:val="30"/>
                    </w:num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Hieraan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zie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je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dat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mijn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kindje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honger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krijgt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:</w:t>
                  </w:r>
                </w:p>
                <w:p w:rsidR="00EC5462" w:rsidRDefault="00EC5462" w:rsidP="00EC5462">
                  <w:pPr>
                    <w:pStyle w:val="Lijstalinea"/>
                    <w:ind w:left="360"/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</w:p>
                <w:p w:rsidR="00EC5462" w:rsidRPr="00EC5462" w:rsidRDefault="00EC5462" w:rsidP="00F46697">
                  <w:pPr>
                    <w:pStyle w:val="Lijstalinea"/>
                    <w:ind w:left="360"/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br/>
                    <w:t>…………………………………………………….</w:t>
                  </w:r>
                </w:p>
              </w:tc>
            </w:tr>
            <w:tr w:rsidR="00EC5462" w:rsidRPr="005A4720" w:rsidTr="002C1607">
              <w:trPr>
                <w:trHeight w:val="2428"/>
              </w:trPr>
              <w:tc>
                <w:tcPr>
                  <w:tcW w:w="10238" w:type="dxa"/>
                  <w:gridSpan w:val="2"/>
                  <w:shd w:val="clear" w:color="auto" w:fill="auto"/>
                </w:tcPr>
                <w:p w:rsidR="00F46697" w:rsidRDefault="00F46697" w:rsidP="00F466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C5462" w:rsidRDefault="00F46697" w:rsidP="00EC54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Kan mijn kindje al zelfstandig eten en drinken?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ja/nee </w:t>
                  </w:r>
                </w:p>
                <w:p w:rsidR="00EC5462" w:rsidRPr="005A4720" w:rsidRDefault="00EC5462" w:rsidP="00EC5462">
                  <w:p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Mijn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kindje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heeft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vol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gende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spijsverteringsklachten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vb</w:t>
                  </w:r>
                  <w:proofErr w:type="spellEnd"/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r</w:t>
                  </w:r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eflux) :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br/>
                  </w:r>
                </w:p>
                <w:p w:rsidR="00EC5462" w:rsidRDefault="00EC5462" w:rsidP="00EC5462">
                  <w:p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…………………………………………………………………………………………………………………………………...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br/>
                  </w:r>
                </w:p>
                <w:p w:rsidR="00EC5462" w:rsidRPr="00EC5462" w:rsidRDefault="00EC5462" w:rsidP="00EC5462">
                  <w:pP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>…………………………………………………………………………………………………………………………………...</w:t>
                  </w:r>
                </w:p>
              </w:tc>
            </w:tr>
          </w:tbl>
          <w:p w:rsidR="00107495" w:rsidRPr="005A4720" w:rsidRDefault="003A6250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</w:tc>
      </w:tr>
      <w:tr w:rsidR="00B20BE5" w:rsidRPr="005A4720" w:rsidTr="009F0F61">
        <w:trPr>
          <w:trHeight w:val="581"/>
        </w:trPr>
        <w:tc>
          <w:tcPr>
            <w:tcW w:w="710" w:type="dxa"/>
          </w:tcPr>
          <w:p w:rsidR="00B20BE5" w:rsidRPr="005A4720" w:rsidRDefault="005134EE" w:rsidP="00762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158369</wp:posOffset>
                  </wp:positionV>
                  <wp:extent cx="292100" cy="292100"/>
                  <wp:effectExtent l="0" t="0" r="0" b="0"/>
                  <wp:wrapThrough wrapText="bothSides">
                    <wp:wrapPolygon edited="0">
                      <wp:start x="0" y="0"/>
                      <wp:lineTo x="0" y="19722"/>
                      <wp:lineTo x="19722" y="19722"/>
                      <wp:lineTo x="19722" y="0"/>
                      <wp:lineTo x="0" y="0"/>
                    </wp:wrapPolygon>
                  </wp:wrapThrough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lape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21" w:type="dxa"/>
          </w:tcPr>
          <w:p w:rsidR="005134EE" w:rsidRPr="005A4720" w:rsidRDefault="005134EE" w:rsidP="005134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34EE" w:rsidRPr="005A4720" w:rsidRDefault="00F82FF3" w:rsidP="005134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720">
              <w:rPr>
                <w:rFonts w:ascii="Arial" w:hAnsi="Arial" w:cs="Arial"/>
                <w:b/>
                <w:sz w:val="20"/>
                <w:szCs w:val="20"/>
              </w:rPr>
              <w:t>SLAAPGEWOONTES</w:t>
            </w:r>
          </w:p>
          <w:p w:rsidR="004E0D3D" w:rsidRDefault="004E0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4EE" w:rsidRPr="005A4720" w:rsidRDefault="005134EE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Wan</w:t>
            </w:r>
            <w:r w:rsidR="0010537C">
              <w:rPr>
                <w:rFonts w:ascii="Arial" w:hAnsi="Arial" w:cs="Arial"/>
                <w:sz w:val="20"/>
                <w:szCs w:val="20"/>
              </w:rPr>
              <w:t xml:space="preserve">neer </w:t>
            </w:r>
            <w:r w:rsidR="005A4720" w:rsidRPr="005A4720">
              <w:rPr>
                <w:rFonts w:ascii="Arial" w:hAnsi="Arial" w:cs="Arial"/>
                <w:sz w:val="20"/>
                <w:szCs w:val="20"/>
              </w:rPr>
              <w:t>is mijn kindje meestal moe/slaapt het</w:t>
            </w:r>
            <w:r w:rsidRPr="005A4720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D79F2" w:rsidRPr="005A4720" w:rsidRDefault="002933FB" w:rsidP="00F60B66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  <w:r w:rsidR="005134EE" w:rsidRPr="005A4720">
              <w:rPr>
                <w:rFonts w:ascii="Arial" w:hAnsi="Arial" w:cs="Arial"/>
                <w:sz w:val="20"/>
                <w:szCs w:val="20"/>
                <w:lang w:val="fr-BE"/>
              </w:rPr>
              <w:t>pecifieke</w:t>
            </w:r>
            <w:proofErr w:type="spellEnd"/>
            <w:r w:rsidR="005134EE" w:rsidRPr="005A4720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5134EE" w:rsidRPr="005A4720">
              <w:rPr>
                <w:rFonts w:ascii="Arial" w:hAnsi="Arial" w:cs="Arial"/>
                <w:sz w:val="20"/>
                <w:szCs w:val="20"/>
                <w:lang w:val="fr-BE"/>
              </w:rPr>
              <w:t>uren</w:t>
            </w:r>
            <w:proofErr w:type="spellEnd"/>
            <w:r w:rsidR="005134EE" w:rsidRPr="005A4720"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:rsidR="00ED79F2" w:rsidRPr="005A4720" w:rsidRDefault="00ED79F2" w:rsidP="00ED79F2">
            <w:pPr>
              <w:pStyle w:val="Lijstalinea"/>
              <w:ind w:left="78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5134EE" w:rsidRPr="005A4720" w:rsidRDefault="005134EE" w:rsidP="00ED79F2">
            <w:pPr>
              <w:pStyle w:val="Lijstalinea"/>
              <w:ind w:left="78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A4720">
              <w:rPr>
                <w:rFonts w:ascii="Arial" w:hAnsi="Arial" w:cs="Arial"/>
                <w:sz w:val="20"/>
                <w:szCs w:val="20"/>
                <w:lang w:val="fr-BE"/>
              </w:rPr>
              <w:t>………………………………………………………………………………………………………</w:t>
            </w:r>
            <w:r w:rsidR="00ED79F2" w:rsidRPr="005A4720">
              <w:rPr>
                <w:rFonts w:ascii="Arial" w:hAnsi="Arial" w:cs="Arial"/>
                <w:sz w:val="20"/>
                <w:szCs w:val="20"/>
                <w:lang w:val="fr-BE"/>
              </w:rPr>
              <w:t>………………...</w:t>
            </w:r>
          </w:p>
          <w:p w:rsidR="00ED79F2" w:rsidRPr="005A4720" w:rsidRDefault="002933FB" w:rsidP="00F60B66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H</w:t>
            </w:r>
            <w:r w:rsidR="0010537C">
              <w:rPr>
                <w:rFonts w:ascii="Arial" w:hAnsi="Arial" w:cs="Arial"/>
                <w:sz w:val="20"/>
                <w:szCs w:val="20"/>
                <w:lang w:val="fr-BE"/>
              </w:rPr>
              <w:t>ieraan</w:t>
            </w:r>
            <w:proofErr w:type="spellEnd"/>
            <w:r w:rsidR="0010537C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10537C">
              <w:rPr>
                <w:rFonts w:ascii="Arial" w:hAnsi="Arial" w:cs="Arial"/>
                <w:sz w:val="20"/>
                <w:szCs w:val="20"/>
                <w:lang w:val="fr-BE"/>
              </w:rPr>
              <w:t>zie</w:t>
            </w:r>
            <w:proofErr w:type="spellEnd"/>
            <w:r w:rsidR="0010537C">
              <w:rPr>
                <w:rFonts w:ascii="Arial" w:hAnsi="Arial" w:cs="Arial"/>
                <w:sz w:val="20"/>
                <w:szCs w:val="20"/>
                <w:lang w:val="fr-BE"/>
              </w:rPr>
              <w:t xml:space="preserve"> je </w:t>
            </w:r>
            <w:proofErr w:type="spellStart"/>
            <w:r w:rsidR="0010537C">
              <w:rPr>
                <w:rFonts w:ascii="Arial" w:hAnsi="Arial" w:cs="Arial"/>
                <w:sz w:val="20"/>
                <w:szCs w:val="20"/>
                <w:lang w:val="fr-BE"/>
              </w:rPr>
              <w:t>dat</w:t>
            </w:r>
            <w:proofErr w:type="spellEnd"/>
            <w:r w:rsidR="0010537C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10537C">
              <w:rPr>
                <w:rFonts w:ascii="Arial" w:hAnsi="Arial" w:cs="Arial"/>
                <w:sz w:val="20"/>
                <w:szCs w:val="20"/>
                <w:lang w:val="fr-BE"/>
              </w:rPr>
              <w:t>mijn</w:t>
            </w:r>
            <w:proofErr w:type="spellEnd"/>
            <w:r w:rsidR="0010537C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10537C">
              <w:rPr>
                <w:rFonts w:ascii="Arial" w:hAnsi="Arial" w:cs="Arial"/>
                <w:sz w:val="20"/>
                <w:szCs w:val="20"/>
                <w:lang w:val="fr-BE"/>
              </w:rPr>
              <w:t>kindje</w:t>
            </w:r>
            <w:proofErr w:type="spellEnd"/>
            <w:r w:rsidR="0010537C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10537C">
              <w:rPr>
                <w:rFonts w:ascii="Arial" w:hAnsi="Arial" w:cs="Arial"/>
                <w:sz w:val="20"/>
                <w:szCs w:val="20"/>
                <w:lang w:val="fr-BE"/>
              </w:rPr>
              <w:t>moe</w:t>
            </w:r>
            <w:proofErr w:type="spellEnd"/>
            <w:r w:rsidR="0010537C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10537C">
              <w:rPr>
                <w:rFonts w:ascii="Arial" w:hAnsi="Arial" w:cs="Arial"/>
                <w:sz w:val="20"/>
                <w:szCs w:val="20"/>
                <w:lang w:val="fr-BE"/>
              </w:rPr>
              <w:t>wordt</w:t>
            </w:r>
            <w:proofErr w:type="spellEnd"/>
            <w:r w:rsidR="005134EE" w:rsidRPr="005A4720"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:rsidR="00ED79F2" w:rsidRPr="005A4720" w:rsidRDefault="00ED79F2" w:rsidP="00ED79F2">
            <w:pPr>
              <w:pStyle w:val="Lijstalinea"/>
              <w:ind w:left="78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EC5462" w:rsidRPr="00837F96" w:rsidRDefault="005134EE" w:rsidP="00837F96">
            <w:pPr>
              <w:pStyle w:val="Lijstalinea"/>
              <w:ind w:left="78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A4720">
              <w:rPr>
                <w:rFonts w:ascii="Arial" w:hAnsi="Arial" w:cs="Arial"/>
                <w:sz w:val="20"/>
                <w:szCs w:val="20"/>
                <w:lang w:val="fr-BE"/>
              </w:rPr>
              <w:t>……………………………………………………………………………………...</w:t>
            </w:r>
            <w:r w:rsidR="00ED79F2" w:rsidRPr="005A4720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</w:t>
            </w:r>
          </w:p>
          <w:p w:rsidR="008372CE" w:rsidRDefault="008372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462" w:rsidRPr="005A4720" w:rsidRDefault="005A4720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 xml:space="preserve">Mijn kindje slaapt </w:t>
            </w:r>
            <w:r w:rsidR="008372CE">
              <w:rPr>
                <w:rFonts w:ascii="Arial" w:hAnsi="Arial" w:cs="Arial"/>
                <w:sz w:val="20"/>
                <w:szCs w:val="20"/>
              </w:rPr>
              <w:t xml:space="preserve">thuis </w:t>
            </w:r>
            <w:r w:rsidRPr="005A4720">
              <w:rPr>
                <w:rFonts w:ascii="Arial" w:hAnsi="Arial" w:cs="Arial"/>
                <w:sz w:val="20"/>
                <w:szCs w:val="20"/>
              </w:rPr>
              <w:t>meestal:</w:t>
            </w:r>
          </w:p>
          <w:p w:rsidR="00931973" w:rsidRPr="005A4720" w:rsidRDefault="002933FB" w:rsidP="00F60B66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In</w:t>
            </w:r>
            <w:r w:rsidR="00931973" w:rsidRPr="005A4720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931973" w:rsidRPr="005A4720">
              <w:rPr>
                <w:rFonts w:ascii="Arial" w:hAnsi="Arial" w:cs="Arial"/>
                <w:sz w:val="20"/>
                <w:szCs w:val="20"/>
                <w:lang w:val="fr-BE"/>
              </w:rPr>
              <w:t>een</w:t>
            </w:r>
            <w:proofErr w:type="spellEnd"/>
            <w:r w:rsidR="00931973" w:rsidRPr="005A4720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931973" w:rsidRPr="005A4720">
              <w:rPr>
                <w:rFonts w:ascii="Arial" w:hAnsi="Arial" w:cs="Arial"/>
                <w:sz w:val="20"/>
                <w:szCs w:val="20"/>
                <w:lang w:val="fr-BE"/>
              </w:rPr>
              <w:t>bed</w:t>
            </w:r>
            <w:proofErr w:type="spellEnd"/>
            <w:r w:rsidR="00931973" w:rsidRPr="005A4720">
              <w:rPr>
                <w:rFonts w:ascii="Arial" w:hAnsi="Arial" w:cs="Arial"/>
                <w:sz w:val="20"/>
                <w:szCs w:val="20"/>
                <w:lang w:val="fr-BE"/>
              </w:rPr>
              <w:t xml:space="preserve"> met </w:t>
            </w:r>
            <w:proofErr w:type="spellStart"/>
            <w:r w:rsidR="00931973" w:rsidRPr="005A4720">
              <w:rPr>
                <w:rFonts w:ascii="Arial" w:hAnsi="Arial" w:cs="Arial"/>
                <w:sz w:val="20"/>
                <w:szCs w:val="20"/>
                <w:lang w:val="fr-BE"/>
              </w:rPr>
              <w:t>spijlen</w:t>
            </w:r>
            <w:proofErr w:type="spellEnd"/>
          </w:p>
          <w:p w:rsidR="00870500" w:rsidRPr="008372CE" w:rsidRDefault="002933FB" w:rsidP="00870500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In</w:t>
            </w:r>
            <w:r w:rsidR="00931973" w:rsidRPr="005A4720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931973" w:rsidRPr="005A4720">
              <w:rPr>
                <w:rFonts w:ascii="Arial" w:hAnsi="Arial" w:cs="Arial"/>
                <w:sz w:val="20"/>
                <w:szCs w:val="20"/>
                <w:lang w:val="fr-BE"/>
              </w:rPr>
              <w:t>een</w:t>
            </w:r>
            <w:proofErr w:type="spellEnd"/>
            <w:r w:rsidR="00931973" w:rsidRPr="005A4720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931973" w:rsidRPr="005A4720">
              <w:rPr>
                <w:rFonts w:ascii="Arial" w:hAnsi="Arial" w:cs="Arial"/>
                <w:sz w:val="20"/>
                <w:szCs w:val="20"/>
                <w:lang w:val="fr-BE"/>
              </w:rPr>
              <w:t>park</w:t>
            </w:r>
            <w:proofErr w:type="spellEnd"/>
            <w:r w:rsidR="00931973" w:rsidRPr="005A4720">
              <w:rPr>
                <w:rFonts w:ascii="Arial" w:hAnsi="Arial" w:cs="Arial"/>
                <w:sz w:val="20"/>
                <w:szCs w:val="20"/>
                <w:lang w:val="fr-BE"/>
              </w:rPr>
              <w:t xml:space="preserve"> of </w:t>
            </w:r>
            <w:proofErr w:type="spellStart"/>
            <w:r w:rsidR="00931973" w:rsidRPr="005A4720">
              <w:rPr>
                <w:rFonts w:ascii="Arial" w:hAnsi="Arial" w:cs="Arial"/>
                <w:sz w:val="20"/>
                <w:szCs w:val="20"/>
                <w:lang w:val="fr-BE"/>
              </w:rPr>
              <w:t>wieg</w:t>
            </w:r>
            <w:proofErr w:type="spellEnd"/>
          </w:p>
          <w:p w:rsidR="008372CE" w:rsidRPr="005A4720" w:rsidRDefault="008372CE" w:rsidP="00870500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Andere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/>
              </w:rPr>
              <w:t> : ……………………………………………………………………………………………………………....</w:t>
            </w:r>
          </w:p>
          <w:p w:rsidR="005134EE" w:rsidRPr="005A4720" w:rsidRDefault="005134E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5E3" w:rsidRDefault="005A4720" w:rsidP="00EB35E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Mijn kindje ligt meestal:</w:t>
            </w:r>
            <w:r w:rsidR="00EB35E3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:rsidR="00EB35E3" w:rsidRDefault="00EB35E3" w:rsidP="00EB35E3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ruglig</w:t>
            </w:r>
            <w:proofErr w:type="spellEnd"/>
          </w:p>
          <w:p w:rsidR="00EB35E3" w:rsidRDefault="00EB35E3" w:rsidP="00EB35E3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zijlig</w:t>
            </w:r>
            <w:proofErr w:type="spellEnd"/>
          </w:p>
          <w:p w:rsidR="00EB35E3" w:rsidRPr="005A4720" w:rsidRDefault="00EB35E3" w:rsidP="00EB35E3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buiklig</w:t>
            </w:r>
            <w:proofErr w:type="spellEnd"/>
          </w:p>
          <w:p w:rsidR="00931973" w:rsidRPr="005A4720" w:rsidRDefault="00931973" w:rsidP="0093197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931973" w:rsidRPr="005A4720" w:rsidRDefault="00BD76A5" w:rsidP="00931973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6426F">
              <w:rPr>
                <w:rFonts w:ascii="Arial" w:hAnsi="Arial" w:cs="Arial"/>
                <w:i/>
                <w:sz w:val="20"/>
                <w:szCs w:val="20"/>
                <w:lang w:val="fr-BE"/>
              </w:rPr>
              <w:t>OPGELET</w:t>
            </w:r>
            <w:r w:rsidR="00931973" w:rsidRPr="0066426F">
              <w:rPr>
                <w:rFonts w:ascii="Arial" w:hAnsi="Arial" w:cs="Arial"/>
                <w:i/>
                <w:sz w:val="20"/>
                <w:szCs w:val="20"/>
                <w:lang w:val="fr-BE"/>
              </w:rPr>
              <w:t>:</w:t>
            </w:r>
            <w:r w:rsidR="002933FB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2933FB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>Zij</w:t>
            </w:r>
            <w:proofErr w:type="spellEnd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- en </w:t>
            </w:r>
            <w:proofErr w:type="spellStart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>buiklig</w:t>
            </w:r>
            <w:proofErr w:type="spellEnd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</w:t>
            </w:r>
            <w:proofErr w:type="spellStart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>worden</w:t>
            </w:r>
            <w:proofErr w:type="spellEnd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</w:t>
            </w:r>
            <w:r w:rsidR="00931973" w:rsidRPr="00BD76A5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BE"/>
              </w:rPr>
              <w:t>niet</w:t>
            </w:r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</w:t>
            </w:r>
            <w:proofErr w:type="spellStart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>toegepast</w:t>
            </w:r>
            <w:proofErr w:type="spellEnd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</w:t>
            </w:r>
            <w:proofErr w:type="spellStart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>bij</w:t>
            </w:r>
            <w:proofErr w:type="spellEnd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</w:t>
            </w:r>
            <w:proofErr w:type="spellStart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>baby’s</w:t>
            </w:r>
            <w:proofErr w:type="spellEnd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. Indien dit </w:t>
            </w:r>
            <w:proofErr w:type="spellStart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>toch</w:t>
            </w:r>
            <w:proofErr w:type="spellEnd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</w:t>
            </w:r>
            <w:proofErr w:type="spellStart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>wenselijk</w:t>
            </w:r>
            <w:proofErr w:type="spellEnd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</w:t>
            </w:r>
            <w:proofErr w:type="spellStart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>is</w:t>
            </w:r>
            <w:proofErr w:type="spellEnd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om </w:t>
            </w:r>
            <w:proofErr w:type="spellStart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>medische</w:t>
            </w:r>
            <w:proofErr w:type="spellEnd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</w:t>
            </w:r>
            <w:proofErr w:type="spellStart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>redenen</w:t>
            </w:r>
            <w:proofErr w:type="spellEnd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, </w:t>
            </w:r>
            <w:proofErr w:type="spellStart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>dient</w:t>
            </w:r>
            <w:proofErr w:type="spellEnd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dit </w:t>
            </w:r>
            <w:proofErr w:type="spellStart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>bevestigd</w:t>
            </w:r>
            <w:proofErr w:type="spellEnd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te </w:t>
            </w:r>
            <w:proofErr w:type="spellStart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>worden</w:t>
            </w:r>
            <w:proofErr w:type="spellEnd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met </w:t>
            </w:r>
            <w:proofErr w:type="spellStart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>een</w:t>
            </w:r>
            <w:proofErr w:type="spellEnd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</w:t>
            </w:r>
            <w:proofErr w:type="spellStart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>attest</w:t>
            </w:r>
            <w:proofErr w:type="spellEnd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van de </w:t>
            </w:r>
            <w:proofErr w:type="spellStart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>behandelende</w:t>
            </w:r>
            <w:proofErr w:type="spellEnd"/>
            <w:r w:rsidR="00931973" w:rsidRPr="00BD76A5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arts.</w:t>
            </w:r>
          </w:p>
          <w:p w:rsidR="00931973" w:rsidRPr="005A4720" w:rsidRDefault="00931973" w:rsidP="00931973">
            <w:pPr>
              <w:rPr>
                <w:rFonts w:ascii="Arial" w:hAnsi="Arial" w:cs="Arial"/>
                <w:sz w:val="20"/>
                <w:szCs w:val="20"/>
              </w:rPr>
            </w:pPr>
          </w:p>
          <w:p w:rsidR="00931973" w:rsidRDefault="005A4720" w:rsidP="00931973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Mij</w:t>
            </w:r>
            <w:r w:rsidR="00EB35E3">
              <w:rPr>
                <w:rFonts w:ascii="Arial" w:hAnsi="Arial" w:cs="Arial"/>
                <w:sz w:val="20"/>
                <w:szCs w:val="20"/>
              </w:rPr>
              <w:t>n ki</w:t>
            </w:r>
            <w:r w:rsidR="00EB67FC">
              <w:rPr>
                <w:rFonts w:ascii="Arial" w:hAnsi="Arial" w:cs="Arial"/>
                <w:sz w:val="20"/>
                <w:szCs w:val="20"/>
              </w:rPr>
              <w:t>ndje slaapt in een slaapzak: ja/</w:t>
            </w:r>
            <w:r w:rsidR="00EB35E3">
              <w:rPr>
                <w:rFonts w:ascii="Arial" w:hAnsi="Arial" w:cs="Arial"/>
                <w:sz w:val="20"/>
                <w:szCs w:val="20"/>
              </w:rPr>
              <w:t>nee</w:t>
            </w:r>
          </w:p>
          <w:p w:rsidR="00EB35E3" w:rsidRPr="005A4720" w:rsidRDefault="00EB35E3" w:rsidP="0093197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2CE" w:rsidRDefault="005A4720" w:rsidP="00931973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Mijn kindje heeft een s</w:t>
            </w:r>
            <w:r w:rsidR="0010725D" w:rsidRPr="005A4720">
              <w:rPr>
                <w:rFonts w:ascii="Arial" w:hAnsi="Arial" w:cs="Arial"/>
                <w:sz w:val="20"/>
                <w:szCs w:val="20"/>
              </w:rPr>
              <w:t>laapritueel</w:t>
            </w:r>
            <w:r w:rsidR="00931973" w:rsidRPr="005A47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372CE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931973" w:rsidRPr="005A4720">
              <w:rPr>
                <w:rFonts w:ascii="Arial" w:hAnsi="Arial" w:cs="Arial"/>
                <w:sz w:val="20"/>
                <w:szCs w:val="20"/>
              </w:rPr>
              <w:t>…</w:t>
            </w:r>
            <w:r w:rsidR="000A6DF4"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r w:rsidR="00ED79F2" w:rsidRPr="005A4720">
              <w:rPr>
                <w:rFonts w:ascii="Arial" w:hAnsi="Arial" w:cs="Arial"/>
                <w:sz w:val="20"/>
                <w:szCs w:val="20"/>
              </w:rPr>
              <w:t>…</w:t>
            </w:r>
            <w:r w:rsidR="00EB35E3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8372CE" w:rsidRDefault="008372CE" w:rsidP="0093197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2CE" w:rsidRPr="005A4720" w:rsidRDefault="005A4720" w:rsidP="00931973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Mijn kindje slaapt met:</w:t>
            </w:r>
          </w:p>
          <w:p w:rsidR="00931973" w:rsidRPr="005A4720" w:rsidRDefault="002933FB" w:rsidP="00F60B66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F</w:t>
            </w:r>
            <w:r w:rsidR="00931973" w:rsidRPr="005A4720">
              <w:rPr>
                <w:rFonts w:ascii="Arial" w:hAnsi="Arial" w:cs="Arial"/>
                <w:sz w:val="20"/>
                <w:szCs w:val="20"/>
                <w:lang w:val="fr-BE"/>
              </w:rPr>
              <w:t>opspeen</w:t>
            </w:r>
            <w:proofErr w:type="spellEnd"/>
          </w:p>
          <w:p w:rsidR="00931973" w:rsidRPr="00567171" w:rsidRDefault="002933FB" w:rsidP="00931973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Knuffel</w:t>
            </w:r>
            <w:proofErr w:type="spellEnd"/>
          </w:p>
          <w:p w:rsidR="00ED79F2" w:rsidRPr="005A4720" w:rsidRDefault="00ED79F2" w:rsidP="00931973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295" w:rsidRPr="005A4720" w:rsidRDefault="005A4720" w:rsidP="005F1295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Mijn kindje slaapt in een volledig verduisterde ruimte:</w:t>
            </w:r>
          </w:p>
          <w:p w:rsidR="00F60B66" w:rsidRPr="005A4720" w:rsidRDefault="002933FB" w:rsidP="0010725D">
            <w:pPr>
              <w:pStyle w:val="Lijstalinea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M</w:t>
            </w:r>
            <w:r w:rsidR="005F1295" w:rsidRPr="005A4720">
              <w:rPr>
                <w:rFonts w:ascii="Arial" w:hAnsi="Arial" w:cs="Arial"/>
                <w:sz w:val="20"/>
                <w:szCs w:val="20"/>
                <w:lang w:val="fr-BE"/>
              </w:rPr>
              <w:t>eestal</w:t>
            </w:r>
            <w:proofErr w:type="spellEnd"/>
            <w:r w:rsidR="005F1295" w:rsidRPr="005A4720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5F1295" w:rsidRPr="005A4720">
              <w:rPr>
                <w:rFonts w:ascii="Arial" w:hAnsi="Arial" w:cs="Arial"/>
                <w:sz w:val="20"/>
                <w:szCs w:val="20"/>
                <w:lang w:val="fr-BE"/>
              </w:rPr>
              <w:t>door</w:t>
            </w:r>
            <w:proofErr w:type="spellEnd"/>
          </w:p>
          <w:p w:rsidR="004E0D3D" w:rsidRPr="008C28BF" w:rsidRDefault="002933FB" w:rsidP="008C28BF">
            <w:pPr>
              <w:pStyle w:val="Lijstalinea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O</w:t>
            </w:r>
            <w:r w:rsidR="005F1295" w:rsidRPr="005A4720">
              <w:rPr>
                <w:rFonts w:ascii="Arial" w:hAnsi="Arial" w:cs="Arial"/>
                <w:sz w:val="20"/>
                <w:szCs w:val="20"/>
                <w:lang w:val="fr-BE"/>
              </w:rPr>
              <w:t>nrustig</w:t>
            </w:r>
            <w:proofErr w:type="spellEnd"/>
            <w:r w:rsidR="005F1295" w:rsidRPr="005A4720">
              <w:rPr>
                <w:rFonts w:ascii="Arial" w:hAnsi="Arial" w:cs="Arial"/>
                <w:sz w:val="20"/>
                <w:szCs w:val="20"/>
                <w:lang w:val="fr-BE"/>
              </w:rPr>
              <w:t xml:space="preserve"> of </w:t>
            </w:r>
            <w:proofErr w:type="spellStart"/>
            <w:r w:rsidR="005F1295" w:rsidRPr="005A4720">
              <w:rPr>
                <w:rFonts w:ascii="Arial" w:hAnsi="Arial" w:cs="Arial"/>
                <w:sz w:val="20"/>
                <w:szCs w:val="20"/>
                <w:lang w:val="fr-BE"/>
              </w:rPr>
              <w:t>wordt</w:t>
            </w:r>
            <w:proofErr w:type="spellEnd"/>
            <w:r w:rsidR="005F1295" w:rsidRPr="005A4720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5F1295" w:rsidRPr="005A4720">
              <w:rPr>
                <w:rFonts w:ascii="Arial" w:hAnsi="Arial" w:cs="Arial"/>
                <w:sz w:val="20"/>
                <w:szCs w:val="20"/>
                <w:lang w:val="fr-BE"/>
              </w:rPr>
              <w:t>regelmatig</w:t>
            </w:r>
            <w:proofErr w:type="spellEnd"/>
            <w:r w:rsidR="005F1295" w:rsidRPr="005A4720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="005F1295" w:rsidRPr="005A4720">
              <w:rPr>
                <w:rFonts w:ascii="Arial" w:hAnsi="Arial" w:cs="Arial"/>
                <w:sz w:val="20"/>
                <w:szCs w:val="20"/>
                <w:lang w:val="fr-BE"/>
              </w:rPr>
              <w:t>wakker</w:t>
            </w:r>
            <w:proofErr w:type="spellEnd"/>
          </w:p>
          <w:p w:rsidR="00ED79F2" w:rsidRPr="005A4720" w:rsidRDefault="004E0D3D" w:rsidP="005F1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A4720" w:rsidRPr="005A4720">
              <w:rPr>
                <w:rFonts w:ascii="Arial" w:hAnsi="Arial" w:cs="Arial"/>
                <w:sz w:val="20"/>
                <w:szCs w:val="20"/>
              </w:rPr>
              <w:t xml:space="preserve">Mijn kindje kan je terug </w:t>
            </w:r>
            <w:r w:rsidR="005F1295" w:rsidRPr="005A4720">
              <w:rPr>
                <w:rFonts w:ascii="Arial" w:hAnsi="Arial" w:cs="Arial"/>
                <w:sz w:val="20"/>
                <w:szCs w:val="20"/>
              </w:rPr>
              <w:t>rustig krijgen of in slaap doen vallen door</w:t>
            </w:r>
            <w:r w:rsidR="00ED79F2" w:rsidRPr="005A472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E0D3D" w:rsidRDefault="005F1295" w:rsidP="005F1295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1295" w:rsidRDefault="005F1295" w:rsidP="005F1295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  <w:r w:rsidR="00ED79F2"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…………………………………………………………...</w:t>
            </w:r>
          </w:p>
          <w:p w:rsidR="00E80231" w:rsidRPr="004E0D3D" w:rsidRDefault="00E80231" w:rsidP="004E0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BE5" w:rsidRPr="005A4720" w:rsidTr="009F0F61">
        <w:tc>
          <w:tcPr>
            <w:tcW w:w="710" w:type="dxa"/>
          </w:tcPr>
          <w:p w:rsidR="00B20BE5" w:rsidRPr="005A4720" w:rsidRDefault="00B20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10D73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>
                  <wp:extent cx="315686" cy="315686"/>
                  <wp:effectExtent l="0" t="0" r="8255" b="8255"/>
                  <wp:docPr id="73" name="Afbeelding 73" descr="H:\Downloads\teddybe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:\Downloads\teddybe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86" cy="317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D73" w:rsidRPr="005A4720" w:rsidRDefault="00510D73" w:rsidP="005A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1" w:type="dxa"/>
          </w:tcPr>
          <w:p w:rsidR="00F82FF3" w:rsidRPr="005A4720" w:rsidRDefault="00F82FF3" w:rsidP="0034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F2" w:rsidRPr="005A4720" w:rsidRDefault="002933FB" w:rsidP="0034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SPEL EN KNUFFEL </w:t>
            </w:r>
          </w:p>
          <w:p w:rsidR="00347EF2" w:rsidRPr="005A4720" w:rsidRDefault="00347EF2" w:rsidP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F2" w:rsidRPr="005A4720" w:rsidRDefault="00347EF2" w:rsidP="00347EF2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Mijn kind</w:t>
            </w:r>
            <w:r w:rsidR="0010537C">
              <w:rPr>
                <w:rFonts w:ascii="Arial" w:hAnsi="Arial" w:cs="Arial"/>
                <w:sz w:val="20"/>
                <w:szCs w:val="20"/>
              </w:rPr>
              <w:t>je</w:t>
            </w:r>
            <w:r w:rsidRPr="005A4720">
              <w:rPr>
                <w:rFonts w:ascii="Arial" w:hAnsi="Arial" w:cs="Arial"/>
                <w:sz w:val="20"/>
                <w:szCs w:val="20"/>
              </w:rPr>
              <w:t xml:space="preserve"> speelt graag met</w:t>
            </w:r>
            <w:r w:rsidR="001A145E" w:rsidRPr="005A4720">
              <w:rPr>
                <w:rFonts w:ascii="Arial" w:hAnsi="Arial" w:cs="Arial"/>
                <w:sz w:val="20"/>
                <w:szCs w:val="20"/>
              </w:rPr>
              <w:t>:</w:t>
            </w:r>
            <w:r w:rsidR="00664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45E"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10537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66426F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66426F" w:rsidRDefault="008C28BF" w:rsidP="0034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E02EE" w:rsidRPr="005A4720">
              <w:rPr>
                <w:rFonts w:ascii="Arial" w:hAnsi="Arial" w:cs="Arial"/>
                <w:sz w:val="20"/>
                <w:szCs w:val="20"/>
              </w:rPr>
              <w:t>Dit vind</w:t>
            </w:r>
            <w:r w:rsidR="002933FB">
              <w:rPr>
                <w:rFonts w:ascii="Arial" w:hAnsi="Arial" w:cs="Arial"/>
                <w:sz w:val="20"/>
                <w:szCs w:val="20"/>
              </w:rPr>
              <w:t>t</w:t>
            </w:r>
            <w:r w:rsidR="004E02EE" w:rsidRPr="005A4720">
              <w:rPr>
                <w:rFonts w:ascii="Arial" w:hAnsi="Arial" w:cs="Arial"/>
                <w:sz w:val="20"/>
                <w:szCs w:val="20"/>
              </w:rPr>
              <w:t xml:space="preserve"> mijn kind</w:t>
            </w:r>
            <w:r w:rsidR="0010537C">
              <w:rPr>
                <w:rFonts w:ascii="Arial" w:hAnsi="Arial" w:cs="Arial"/>
                <w:sz w:val="20"/>
                <w:szCs w:val="20"/>
              </w:rPr>
              <w:t>je</w:t>
            </w:r>
            <w:r w:rsidR="004E02EE" w:rsidRPr="005A4720">
              <w:rPr>
                <w:rFonts w:ascii="Arial" w:hAnsi="Arial" w:cs="Arial"/>
                <w:sz w:val="20"/>
                <w:szCs w:val="20"/>
              </w:rPr>
              <w:t xml:space="preserve"> fijn:</w:t>
            </w:r>
            <w:r w:rsidR="00664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26F">
              <w:rPr>
                <w:rFonts w:ascii="Arial" w:hAnsi="Arial" w:cs="Arial"/>
                <w:sz w:val="20"/>
                <w:szCs w:val="20"/>
              </w:rPr>
              <w:br/>
            </w:r>
          </w:p>
          <w:p w:rsidR="0066426F" w:rsidRDefault="004E02EE" w:rsidP="00347EF2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10537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 w:rsidR="0066426F">
              <w:rPr>
                <w:rFonts w:ascii="Arial" w:hAnsi="Arial" w:cs="Arial"/>
                <w:sz w:val="20"/>
                <w:szCs w:val="20"/>
              </w:rPr>
              <w:t>………………………...........</w:t>
            </w:r>
          </w:p>
          <w:p w:rsidR="0066426F" w:rsidRDefault="0066426F" w:rsidP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426F" w:rsidRPr="005A4720" w:rsidRDefault="0066426F" w:rsidP="0034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…………………………………………………………………………………………………………………………………....</w:t>
            </w:r>
          </w:p>
          <w:p w:rsidR="00347EF2" w:rsidRPr="005A4720" w:rsidRDefault="00347EF2" w:rsidP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E8C" w:rsidRDefault="00DD5E8C" w:rsidP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F2" w:rsidRPr="005A4720" w:rsidRDefault="00347EF2" w:rsidP="00347EF2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lastRenderedPageBreak/>
              <w:t>Di</w:t>
            </w:r>
            <w:r w:rsidR="004E02EE" w:rsidRPr="005A4720">
              <w:rPr>
                <w:rFonts w:ascii="Arial" w:hAnsi="Arial" w:cs="Arial"/>
                <w:sz w:val="20"/>
                <w:szCs w:val="20"/>
              </w:rPr>
              <w:t>t vind</w:t>
            </w:r>
            <w:r w:rsidR="002933FB">
              <w:rPr>
                <w:rFonts w:ascii="Arial" w:hAnsi="Arial" w:cs="Arial"/>
                <w:sz w:val="20"/>
                <w:szCs w:val="20"/>
              </w:rPr>
              <w:t>t</w:t>
            </w:r>
            <w:r w:rsidR="004E02EE" w:rsidRPr="005A4720">
              <w:rPr>
                <w:rFonts w:ascii="Arial" w:hAnsi="Arial" w:cs="Arial"/>
                <w:sz w:val="20"/>
                <w:szCs w:val="20"/>
              </w:rPr>
              <w:t xml:space="preserve"> mijn kind</w:t>
            </w:r>
            <w:r w:rsidR="0010537C">
              <w:rPr>
                <w:rFonts w:ascii="Arial" w:hAnsi="Arial" w:cs="Arial"/>
                <w:sz w:val="20"/>
                <w:szCs w:val="20"/>
              </w:rPr>
              <w:t>je</w:t>
            </w:r>
            <w:r w:rsidR="004E02EE" w:rsidRPr="005A4720">
              <w:rPr>
                <w:rFonts w:ascii="Arial" w:hAnsi="Arial" w:cs="Arial"/>
                <w:sz w:val="20"/>
                <w:szCs w:val="20"/>
              </w:rPr>
              <w:t xml:space="preserve"> niet fijn:</w:t>
            </w:r>
          </w:p>
          <w:p w:rsidR="004E02EE" w:rsidRPr="005A4720" w:rsidRDefault="004E02EE" w:rsidP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2EE" w:rsidRPr="005A4720" w:rsidRDefault="004E02EE" w:rsidP="00347EF2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……………………………………………………………………………………………………………………………….......</w:t>
            </w:r>
          </w:p>
          <w:p w:rsidR="004E02EE" w:rsidRPr="005A4720" w:rsidRDefault="004E02EE" w:rsidP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2EE" w:rsidRPr="005A4720" w:rsidRDefault="004E02EE" w:rsidP="00347EF2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</w:p>
          <w:p w:rsidR="00347EF2" w:rsidRPr="005A4720" w:rsidRDefault="00347EF2" w:rsidP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F2" w:rsidRPr="005A4720" w:rsidRDefault="00347EF2" w:rsidP="00347EF2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Als mijn kind</w:t>
            </w:r>
            <w:r w:rsidR="0010537C">
              <w:rPr>
                <w:rFonts w:ascii="Arial" w:hAnsi="Arial" w:cs="Arial"/>
                <w:sz w:val="20"/>
                <w:szCs w:val="20"/>
              </w:rPr>
              <w:t>je</w:t>
            </w:r>
            <w:r w:rsidRPr="005A4720">
              <w:rPr>
                <w:rFonts w:ascii="Arial" w:hAnsi="Arial" w:cs="Arial"/>
                <w:sz w:val="20"/>
                <w:szCs w:val="20"/>
              </w:rPr>
              <w:t xml:space="preserve"> verdriet heeft, wordt het graag zo getroost</w:t>
            </w:r>
            <w:r w:rsidR="004E02EE" w:rsidRPr="005A472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7EF2" w:rsidRPr="005A4720" w:rsidRDefault="00347EF2" w:rsidP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2EE" w:rsidRPr="005A4720" w:rsidRDefault="004E02EE" w:rsidP="004E02EE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……………………………………………………………………………………………………………………………….......</w:t>
            </w:r>
          </w:p>
          <w:p w:rsidR="004E02EE" w:rsidRPr="005A4720" w:rsidRDefault="004E02EE" w:rsidP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426F" w:rsidRDefault="00347EF2" w:rsidP="00347EF2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Thuis speelt mijn kind</w:t>
            </w:r>
            <w:r w:rsidR="0010537C">
              <w:rPr>
                <w:rFonts w:ascii="Arial" w:hAnsi="Arial" w:cs="Arial"/>
                <w:sz w:val="20"/>
                <w:szCs w:val="20"/>
              </w:rPr>
              <w:t>je</w:t>
            </w:r>
            <w:r w:rsidR="00BE4EB5">
              <w:rPr>
                <w:rFonts w:ascii="Arial" w:hAnsi="Arial" w:cs="Arial"/>
                <w:sz w:val="20"/>
                <w:szCs w:val="20"/>
              </w:rPr>
              <w:t xml:space="preserve"> in het park</w:t>
            </w:r>
            <w:r w:rsidR="002933FB">
              <w:rPr>
                <w:rFonts w:ascii="Arial" w:hAnsi="Arial" w:cs="Arial"/>
                <w:sz w:val="20"/>
                <w:szCs w:val="20"/>
              </w:rPr>
              <w:t>:</w:t>
            </w:r>
            <w:r w:rsidRPr="005A4720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EB67FC">
              <w:rPr>
                <w:rFonts w:ascii="Arial" w:hAnsi="Arial" w:cs="Arial"/>
                <w:sz w:val="20"/>
                <w:szCs w:val="20"/>
              </w:rPr>
              <w:t>/</w:t>
            </w:r>
            <w:r w:rsidRPr="005A4720">
              <w:rPr>
                <w:rFonts w:ascii="Arial" w:hAnsi="Arial" w:cs="Arial"/>
                <w:sz w:val="20"/>
                <w:szCs w:val="20"/>
              </w:rPr>
              <w:t>nee</w:t>
            </w:r>
          </w:p>
          <w:p w:rsidR="00EB35E3" w:rsidRPr="005A4720" w:rsidRDefault="00EB35E3" w:rsidP="00347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EF2" w:rsidRPr="005A4720" w:rsidTr="009F0F61">
        <w:tc>
          <w:tcPr>
            <w:tcW w:w="710" w:type="dxa"/>
          </w:tcPr>
          <w:p w:rsidR="00347EF2" w:rsidRPr="005A4720" w:rsidRDefault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D73" w:rsidRPr="005A4720" w:rsidRDefault="00510D73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>
                  <wp:extent cx="315595" cy="315595"/>
                  <wp:effectExtent l="0" t="0" r="8255" b="8255"/>
                  <wp:docPr id="75" name="Afbeelding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wc gebruik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9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1" w:type="dxa"/>
          </w:tcPr>
          <w:p w:rsidR="00347EF2" w:rsidRPr="005A4720" w:rsidRDefault="00347EF2" w:rsidP="0034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F2" w:rsidRPr="005A4720" w:rsidRDefault="00347EF2" w:rsidP="00347E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720">
              <w:rPr>
                <w:rFonts w:ascii="Arial" w:hAnsi="Arial" w:cs="Arial"/>
                <w:b/>
                <w:sz w:val="20"/>
                <w:szCs w:val="20"/>
              </w:rPr>
              <w:t>ZINDELIJKHEID</w:t>
            </w:r>
          </w:p>
          <w:p w:rsidR="00347EF2" w:rsidRPr="005A4720" w:rsidRDefault="00347EF2" w:rsidP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54E" w:rsidRDefault="00347EF2" w:rsidP="00347EF2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Mijn kind</w:t>
            </w:r>
            <w:r w:rsidR="0010537C">
              <w:rPr>
                <w:rFonts w:ascii="Arial" w:hAnsi="Arial" w:cs="Arial"/>
                <w:sz w:val="20"/>
                <w:szCs w:val="20"/>
              </w:rPr>
              <w:t>je</w:t>
            </w:r>
            <w:r w:rsidRPr="005A4720">
              <w:rPr>
                <w:rFonts w:ascii="Arial" w:hAnsi="Arial" w:cs="Arial"/>
                <w:sz w:val="20"/>
                <w:szCs w:val="20"/>
              </w:rPr>
              <w:t>:</w:t>
            </w:r>
            <w:r w:rsidRPr="005A4720">
              <w:rPr>
                <w:rFonts w:ascii="Arial" w:hAnsi="Arial" w:cs="Arial"/>
                <w:sz w:val="20"/>
                <w:szCs w:val="20"/>
              </w:rPr>
              <w:tab/>
            </w:r>
          </w:p>
          <w:p w:rsidR="00347EF2" w:rsidRDefault="0076354E" w:rsidP="0076354E">
            <w:pPr>
              <w:pStyle w:val="Lijstaline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76354E">
              <w:rPr>
                <w:rFonts w:ascii="Arial" w:hAnsi="Arial" w:cs="Arial"/>
                <w:sz w:val="20"/>
                <w:szCs w:val="20"/>
              </w:rPr>
              <w:t>i</w:t>
            </w:r>
            <w:r w:rsidR="00F1131F">
              <w:rPr>
                <w:rFonts w:ascii="Arial" w:hAnsi="Arial" w:cs="Arial"/>
                <w:sz w:val="20"/>
                <w:szCs w:val="20"/>
              </w:rPr>
              <w:t>s wel</w:t>
            </w:r>
            <w:r w:rsidR="00347EF2" w:rsidRPr="0076354E">
              <w:rPr>
                <w:rFonts w:ascii="Arial" w:hAnsi="Arial" w:cs="Arial"/>
                <w:sz w:val="20"/>
                <w:szCs w:val="20"/>
              </w:rPr>
              <w:t xml:space="preserve">/niet zindelijk. </w:t>
            </w:r>
          </w:p>
          <w:p w:rsidR="00347EF2" w:rsidRDefault="0076354E" w:rsidP="00BD76A5">
            <w:pPr>
              <w:pStyle w:val="Lijstaline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BD76A5">
              <w:rPr>
                <w:rFonts w:ascii="Arial" w:hAnsi="Arial" w:cs="Arial"/>
                <w:sz w:val="20"/>
                <w:szCs w:val="20"/>
              </w:rPr>
              <w:t>d</w:t>
            </w:r>
            <w:r w:rsidR="00F1131F">
              <w:rPr>
                <w:rFonts w:ascii="Arial" w:hAnsi="Arial" w:cs="Arial"/>
                <w:sz w:val="20"/>
                <w:szCs w:val="20"/>
              </w:rPr>
              <w:t>raagt nog een luier overdag/</w:t>
            </w:r>
            <w:r w:rsidR="00347EF2" w:rsidRPr="00BD76A5">
              <w:rPr>
                <w:rFonts w:ascii="Arial" w:hAnsi="Arial" w:cs="Arial"/>
                <w:sz w:val="20"/>
                <w:szCs w:val="20"/>
              </w:rPr>
              <w:t>tijdens het dutje</w:t>
            </w:r>
            <w:r w:rsidRPr="00BD76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7EF2" w:rsidRDefault="0076354E" w:rsidP="00BD76A5">
            <w:pPr>
              <w:pStyle w:val="Lijstaline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BD76A5">
              <w:rPr>
                <w:rFonts w:ascii="Arial" w:hAnsi="Arial" w:cs="Arial"/>
                <w:sz w:val="20"/>
                <w:szCs w:val="20"/>
              </w:rPr>
              <w:t>g</w:t>
            </w:r>
            <w:r w:rsidR="00F1131F">
              <w:rPr>
                <w:rFonts w:ascii="Arial" w:hAnsi="Arial" w:cs="Arial"/>
                <w:sz w:val="20"/>
                <w:szCs w:val="20"/>
              </w:rPr>
              <w:t>aat op het toilet/</w:t>
            </w:r>
            <w:r w:rsidR="00347EF2" w:rsidRPr="00BD76A5">
              <w:rPr>
                <w:rFonts w:ascii="Arial" w:hAnsi="Arial" w:cs="Arial"/>
                <w:sz w:val="20"/>
                <w:szCs w:val="20"/>
              </w:rPr>
              <w:t>op het potje</w:t>
            </w:r>
            <w:r w:rsidRPr="00BD76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0D73" w:rsidRPr="00BD76A5" w:rsidRDefault="00BD76A5" w:rsidP="00BD76A5">
            <w:pPr>
              <w:pStyle w:val="Lijstaline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47EF2" w:rsidRPr="00BD76A5">
              <w:rPr>
                <w:rFonts w:ascii="Arial" w:hAnsi="Arial" w:cs="Arial"/>
                <w:sz w:val="20"/>
                <w:szCs w:val="20"/>
              </w:rPr>
              <w:t>erwittigt wel/niet z</w:t>
            </w:r>
            <w:r w:rsidR="000A6DF4" w:rsidRPr="00BD76A5">
              <w:rPr>
                <w:rFonts w:ascii="Arial" w:hAnsi="Arial" w:cs="Arial"/>
                <w:sz w:val="20"/>
                <w:szCs w:val="20"/>
              </w:rPr>
              <w:t>elf als het naar het toilet moet.</w:t>
            </w:r>
          </w:p>
          <w:p w:rsidR="00510D73" w:rsidRPr="005A4720" w:rsidRDefault="00510D73" w:rsidP="00347EF2">
            <w:pPr>
              <w:rPr>
                <w:rFonts w:ascii="Arial" w:hAnsi="Arial" w:cs="Arial"/>
                <w:b/>
                <w:noProof/>
                <w:sz w:val="20"/>
                <w:szCs w:val="20"/>
                <w:lang w:eastAsia="nl-BE"/>
              </w:rPr>
            </w:pPr>
          </w:p>
          <w:p w:rsidR="00510D73" w:rsidRPr="005A4720" w:rsidRDefault="00510D73" w:rsidP="00347EF2">
            <w:pPr>
              <w:rPr>
                <w:rFonts w:ascii="Arial" w:hAnsi="Arial" w:cs="Arial"/>
                <w:b/>
                <w:noProof/>
                <w:sz w:val="20"/>
                <w:szCs w:val="20"/>
                <w:lang w:eastAsia="nl-BE"/>
              </w:rPr>
            </w:pPr>
          </w:p>
        </w:tc>
      </w:tr>
      <w:tr w:rsidR="00347EF2" w:rsidRPr="005A4720" w:rsidTr="009F0F61">
        <w:trPr>
          <w:trHeight w:val="2592"/>
        </w:trPr>
        <w:tc>
          <w:tcPr>
            <w:tcW w:w="710" w:type="dxa"/>
          </w:tcPr>
          <w:p w:rsidR="00510D73" w:rsidRPr="005A4720" w:rsidRDefault="00510D73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87630</wp:posOffset>
                  </wp:positionV>
                  <wp:extent cx="282575" cy="282575"/>
                  <wp:effectExtent l="0" t="0" r="3175" b="3175"/>
                  <wp:wrapThrough wrapText="bothSides">
                    <wp:wrapPolygon edited="0">
                      <wp:start x="0" y="0"/>
                      <wp:lineTo x="0" y="20387"/>
                      <wp:lineTo x="20387" y="20387"/>
                      <wp:lineTo x="20387" y="0"/>
                      <wp:lineTo x="0" y="0"/>
                    </wp:wrapPolygon>
                  </wp:wrapThrough>
                  <wp:docPr id="80" name="Afbeelding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nfo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21" w:type="dxa"/>
          </w:tcPr>
          <w:p w:rsidR="003A6250" w:rsidRPr="005A4720" w:rsidRDefault="003A6250" w:rsidP="0034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F2" w:rsidRPr="005A4720" w:rsidRDefault="0076354E" w:rsidP="0034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TOESTEMMING BEELDMATERIAAL</w:t>
            </w:r>
          </w:p>
          <w:p w:rsidR="00347EF2" w:rsidRPr="005A4720" w:rsidRDefault="00347EF2" w:rsidP="0034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6A0C" w:rsidRDefault="0010725D" w:rsidP="007571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720">
              <w:rPr>
                <w:rFonts w:ascii="Arial" w:hAnsi="Arial" w:cs="Arial"/>
                <w:b/>
                <w:sz w:val="20"/>
                <w:szCs w:val="20"/>
              </w:rPr>
              <w:t>Mijn kind</w:t>
            </w:r>
            <w:r w:rsidR="0010537C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5A4720">
              <w:rPr>
                <w:rFonts w:ascii="Arial" w:hAnsi="Arial" w:cs="Arial"/>
                <w:b/>
                <w:sz w:val="20"/>
                <w:szCs w:val="20"/>
              </w:rPr>
              <w:t xml:space="preserve"> mag gefotografeerd </w:t>
            </w:r>
            <w:r w:rsidR="007571B9">
              <w:rPr>
                <w:rFonts w:ascii="Arial" w:hAnsi="Arial" w:cs="Arial"/>
                <w:b/>
                <w:sz w:val="20"/>
                <w:szCs w:val="20"/>
              </w:rPr>
              <w:t xml:space="preserve">of gefilmd </w:t>
            </w:r>
            <w:r w:rsidRPr="005A4720">
              <w:rPr>
                <w:rFonts w:ascii="Arial" w:hAnsi="Arial" w:cs="Arial"/>
                <w:b/>
                <w:sz w:val="20"/>
                <w:szCs w:val="20"/>
              </w:rPr>
              <w:t xml:space="preserve">worden en de foto’s </w:t>
            </w:r>
            <w:r w:rsidR="00426A0C">
              <w:rPr>
                <w:rFonts w:ascii="Arial" w:hAnsi="Arial" w:cs="Arial"/>
                <w:b/>
                <w:sz w:val="20"/>
                <w:szCs w:val="20"/>
              </w:rPr>
              <w:t>mogen</w:t>
            </w:r>
            <w:r w:rsidRPr="005A4720">
              <w:rPr>
                <w:rFonts w:ascii="Arial" w:hAnsi="Arial" w:cs="Arial"/>
                <w:b/>
                <w:sz w:val="20"/>
                <w:szCs w:val="20"/>
              </w:rPr>
              <w:t xml:space="preserve"> gebruikt worden voor</w:t>
            </w:r>
            <w:r w:rsidR="00426A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6090A" w:rsidRDefault="00426A0C" w:rsidP="00F6090A">
            <w:pPr>
              <w:pStyle w:val="Lijstaline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WEL/NIET </w:t>
            </w:r>
            <w:r w:rsidR="0010725D" w:rsidRPr="00426A0C">
              <w:rPr>
                <w:rFonts w:ascii="Arial" w:hAnsi="Arial" w:cs="Arial"/>
                <w:b/>
                <w:sz w:val="20"/>
                <w:szCs w:val="20"/>
              </w:rPr>
              <w:t xml:space="preserve">interne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doeleinden</w:t>
            </w:r>
            <w:r w:rsidR="00F6090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F6090A" w:rsidRDefault="00F6090A" w:rsidP="00F6090A">
            <w:pPr>
              <w:pStyle w:val="Lijstalinea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6090A">
              <w:rPr>
                <w:rFonts w:ascii="Arial" w:hAnsi="Arial" w:cs="Arial"/>
                <w:sz w:val="20"/>
                <w:szCs w:val="20"/>
              </w:rPr>
              <w:t xml:space="preserve">om op te hangen in de </w:t>
            </w:r>
            <w:r w:rsidR="00AF7D40">
              <w:rPr>
                <w:rFonts w:ascii="Arial" w:hAnsi="Arial" w:cs="Arial"/>
                <w:sz w:val="20"/>
                <w:szCs w:val="20"/>
              </w:rPr>
              <w:t>opvangruimte</w:t>
            </w:r>
            <w:r w:rsidRPr="00F6090A">
              <w:rPr>
                <w:rFonts w:ascii="Arial" w:hAnsi="Arial" w:cs="Arial"/>
                <w:sz w:val="20"/>
                <w:szCs w:val="20"/>
              </w:rPr>
              <w:t xml:space="preserve"> of in de inkomsthal, boven de kapstok van jouw kindje,…</w:t>
            </w:r>
          </w:p>
          <w:p w:rsidR="00F6090A" w:rsidRDefault="00F6090A" w:rsidP="00F6090A">
            <w:pPr>
              <w:pStyle w:val="Lijstalinea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6090A">
              <w:rPr>
                <w:rFonts w:ascii="Arial" w:hAnsi="Arial" w:cs="Arial"/>
                <w:sz w:val="20"/>
                <w:szCs w:val="20"/>
              </w:rPr>
              <w:t>tijdens een vorming van de medewerkers om de kwaliteit van de werking te verbeteren;</w:t>
            </w:r>
          </w:p>
          <w:p w:rsidR="00F6090A" w:rsidRDefault="00F6090A" w:rsidP="00F6090A">
            <w:pPr>
              <w:pStyle w:val="Lijstalinea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6090A">
              <w:rPr>
                <w:rFonts w:ascii="Arial" w:hAnsi="Arial" w:cs="Arial"/>
                <w:sz w:val="20"/>
                <w:szCs w:val="20"/>
              </w:rPr>
              <w:t>tijdens de besprekingen bij kinderbegeleiders en verantwoordelijken ter opvolging van jouw kindje;</w:t>
            </w:r>
          </w:p>
          <w:p w:rsidR="00426A0C" w:rsidRPr="00F7762E" w:rsidRDefault="00F6090A" w:rsidP="00F7762E">
            <w:pPr>
              <w:pStyle w:val="Lijstalinea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6090A">
              <w:rPr>
                <w:rFonts w:ascii="Arial" w:hAnsi="Arial" w:cs="Arial"/>
                <w:sz w:val="20"/>
                <w:szCs w:val="20"/>
              </w:rPr>
              <w:t>om te plaatsen op een gesloten website of facebookgroep voor ouders en kinderbegeleiders om jullie verder te informeren over de activiteiten en de werking.</w:t>
            </w:r>
          </w:p>
          <w:p w:rsidR="00F6090A" w:rsidRPr="00F6090A" w:rsidRDefault="00426A0C" w:rsidP="00F6090A">
            <w:pPr>
              <w:pStyle w:val="Lijstaline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WEL/NIET externe doeleinden </w:t>
            </w:r>
          </w:p>
          <w:p w:rsidR="00F6090A" w:rsidRDefault="00F6090A" w:rsidP="00F6090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90A" w:rsidRDefault="00F6090A" w:rsidP="00F6090A">
            <w:pPr>
              <w:pStyle w:val="Lijstalinea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6090A">
              <w:rPr>
                <w:rFonts w:ascii="Arial" w:hAnsi="Arial" w:cs="Arial"/>
                <w:sz w:val="20"/>
                <w:szCs w:val="20"/>
              </w:rPr>
              <w:t xml:space="preserve">op een openbare website of facebookpagina om de werking van de kinderopvang bekend te maken aan een ruimer publiek; </w:t>
            </w:r>
          </w:p>
          <w:p w:rsidR="00F6090A" w:rsidRDefault="00F6090A" w:rsidP="00F6090A">
            <w:pPr>
              <w:pStyle w:val="Lijstalinea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6090A">
              <w:rPr>
                <w:rFonts w:ascii="Arial" w:hAnsi="Arial" w:cs="Arial"/>
                <w:sz w:val="20"/>
                <w:szCs w:val="20"/>
              </w:rPr>
              <w:t>in een gedrukte publicatie (flyer, folder, krantje,…) om de werking van de kinderopvang bekend te maken aan een ruimer publiek;</w:t>
            </w:r>
          </w:p>
          <w:p w:rsidR="00F6090A" w:rsidRDefault="00F6090A" w:rsidP="00F6090A">
            <w:pPr>
              <w:pStyle w:val="Lijstalinea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6090A">
              <w:rPr>
                <w:rFonts w:ascii="Arial" w:hAnsi="Arial" w:cs="Arial"/>
                <w:sz w:val="20"/>
                <w:szCs w:val="20"/>
              </w:rPr>
              <w:t>in de media bijvoorbeeld krantenartikel of televisie-uitzending om aspecten van de kinderopvang bekend te maken;</w:t>
            </w:r>
          </w:p>
          <w:p w:rsidR="00F6090A" w:rsidRDefault="00F6090A" w:rsidP="00F6090A">
            <w:pPr>
              <w:pStyle w:val="Lijstalinea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6090A">
              <w:rPr>
                <w:rFonts w:ascii="Arial" w:hAnsi="Arial" w:cs="Arial"/>
                <w:sz w:val="20"/>
                <w:szCs w:val="20"/>
              </w:rPr>
              <w:t xml:space="preserve">om te gebruiken door stagelopende leerlingen voor schoolopdrachten.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6090A" w:rsidRPr="00F6090A" w:rsidRDefault="00F6090A" w:rsidP="00F609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KIDZ kiest ervoor om enkel foto’s of video’s te gebruiken van kindjes waarvan de ouders voor zowel interne als externe doeleinden goedkeuring hebben gegeven. </w:t>
            </w:r>
          </w:p>
          <w:p w:rsidR="00347EF2" w:rsidRPr="005A4720" w:rsidRDefault="00347EF2" w:rsidP="00347EF2">
            <w:pPr>
              <w:rPr>
                <w:rFonts w:ascii="Arial" w:hAnsi="Arial" w:cs="Arial"/>
                <w:b/>
                <w:noProof/>
                <w:sz w:val="20"/>
                <w:szCs w:val="20"/>
                <w:lang w:eastAsia="nl-BE"/>
              </w:rPr>
            </w:pPr>
          </w:p>
        </w:tc>
      </w:tr>
    </w:tbl>
    <w:p w:rsidR="002C1607" w:rsidRDefault="002C1607" w:rsidP="00347EF2">
      <w:pPr>
        <w:rPr>
          <w:rFonts w:ascii="Arial" w:hAnsi="Arial" w:cs="Arial"/>
          <w:sz w:val="20"/>
          <w:szCs w:val="20"/>
        </w:rPr>
      </w:pPr>
    </w:p>
    <w:p w:rsidR="00AF7D40" w:rsidRPr="005A4720" w:rsidRDefault="00AF7D40" w:rsidP="00347E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Ondergetekende geeft toestemming om bovenstaande gegevens te verwerken in kader van de vergunningsvoorwaarden.</w:t>
      </w:r>
    </w:p>
    <w:p w:rsidR="00F7762E" w:rsidRPr="005A4720" w:rsidRDefault="00347EF2" w:rsidP="00347EF2">
      <w:pPr>
        <w:rPr>
          <w:rFonts w:ascii="Arial" w:hAnsi="Arial" w:cs="Arial"/>
          <w:sz w:val="20"/>
          <w:szCs w:val="20"/>
        </w:rPr>
      </w:pPr>
      <w:r w:rsidRPr="005A4720">
        <w:rPr>
          <w:rFonts w:ascii="Arial" w:hAnsi="Arial" w:cs="Arial"/>
          <w:sz w:val="20"/>
          <w:szCs w:val="20"/>
        </w:rPr>
        <w:t xml:space="preserve">Opgemaakt </w:t>
      </w:r>
      <w:r w:rsidR="008372CE">
        <w:rPr>
          <w:rFonts w:ascii="Arial" w:hAnsi="Arial" w:cs="Arial"/>
          <w:sz w:val="20"/>
          <w:szCs w:val="20"/>
        </w:rPr>
        <w:t xml:space="preserve">op .........…………………… (datum) </w:t>
      </w:r>
      <w:r w:rsidR="008372CE">
        <w:rPr>
          <w:rFonts w:ascii="Arial" w:hAnsi="Arial" w:cs="Arial"/>
          <w:sz w:val="20"/>
          <w:szCs w:val="20"/>
        </w:rPr>
        <w:tab/>
        <w:t xml:space="preserve">           te …………………………………… </w:t>
      </w:r>
      <w:r w:rsidRPr="005A4720">
        <w:rPr>
          <w:rFonts w:ascii="Arial" w:hAnsi="Arial" w:cs="Arial"/>
          <w:sz w:val="20"/>
          <w:szCs w:val="20"/>
        </w:rPr>
        <w:t>(plaats)</w:t>
      </w:r>
    </w:p>
    <w:p w:rsidR="000A6DF4" w:rsidRDefault="008372CE" w:rsidP="000A6D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Naam en handtekening ouder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</w:t>
      </w:r>
      <w:r w:rsidR="000A6DF4" w:rsidRPr="008372CE">
        <w:rPr>
          <w:rFonts w:ascii="Arial" w:hAnsi="Arial" w:cs="Arial"/>
          <w:b/>
          <w:sz w:val="20"/>
          <w:szCs w:val="20"/>
        </w:rPr>
        <w:t>Naam en handtekening ouder</w:t>
      </w:r>
    </w:p>
    <w:p w:rsidR="000C4776" w:rsidRDefault="000C4776" w:rsidP="000A6D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113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505"/>
        <w:gridCol w:w="2116"/>
      </w:tblGrid>
      <w:tr w:rsidR="002C1607" w:rsidRPr="005A4720" w:rsidTr="002C1607">
        <w:trPr>
          <w:trHeight w:val="2592"/>
        </w:trPr>
        <w:tc>
          <w:tcPr>
            <w:tcW w:w="710" w:type="dxa"/>
          </w:tcPr>
          <w:p w:rsidR="002C1607" w:rsidRDefault="002C1607" w:rsidP="002C1607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bookmarkStart w:id="0" w:name="_GoBack"/>
          </w:p>
          <w:p w:rsidR="002C1607" w:rsidRPr="005A4720" w:rsidRDefault="002C1607" w:rsidP="002C1607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C8F2A78" wp14:editId="4B5D41FE">
                  <wp:extent cx="313690" cy="314325"/>
                  <wp:effectExtent l="0" t="0" r="0" b="952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-mark-297739__340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2C1607" w:rsidRDefault="002C1607" w:rsidP="002C16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UPDATE GEGEVENS</w:t>
            </w:r>
          </w:p>
          <w:p w:rsidR="002C1607" w:rsidRDefault="002C1607" w:rsidP="002C16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116" w:type="dxa"/>
          </w:tcPr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P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+ HANDTEKENING</w:t>
            </w:r>
          </w:p>
        </w:tc>
      </w:tr>
      <w:tr w:rsidR="002C1607" w:rsidRPr="005A4720" w:rsidTr="002C1607">
        <w:trPr>
          <w:trHeight w:val="2592"/>
        </w:trPr>
        <w:tc>
          <w:tcPr>
            <w:tcW w:w="710" w:type="dxa"/>
          </w:tcPr>
          <w:p w:rsidR="002C1607" w:rsidRDefault="002C1607" w:rsidP="002C1607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2C1607" w:rsidRPr="005A4720" w:rsidRDefault="002C1607" w:rsidP="002C1607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5B374D2" wp14:editId="309583FE">
                  <wp:extent cx="313690" cy="314325"/>
                  <wp:effectExtent l="0" t="0" r="0" b="9525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-mark-297739__340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2C1607" w:rsidRDefault="002C1607" w:rsidP="002C16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UPDATE GEGEVENS</w:t>
            </w:r>
          </w:p>
          <w:p w:rsidR="002C1607" w:rsidRDefault="002C1607" w:rsidP="002C16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116" w:type="dxa"/>
          </w:tcPr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P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+ HANDTEKENING</w:t>
            </w:r>
          </w:p>
        </w:tc>
      </w:tr>
      <w:tr w:rsidR="002C1607" w:rsidRPr="005A4720" w:rsidTr="002C1607">
        <w:trPr>
          <w:trHeight w:val="2592"/>
        </w:trPr>
        <w:tc>
          <w:tcPr>
            <w:tcW w:w="710" w:type="dxa"/>
          </w:tcPr>
          <w:p w:rsidR="002C1607" w:rsidRDefault="002C1607" w:rsidP="002C1607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2C1607" w:rsidRPr="005A4720" w:rsidRDefault="002C1607" w:rsidP="002C1607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5B374D2" wp14:editId="309583FE">
                  <wp:extent cx="313690" cy="314325"/>
                  <wp:effectExtent l="0" t="0" r="0" b="9525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-mark-297739__340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2C1607" w:rsidRDefault="002C1607" w:rsidP="002C16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UPDATE GEGEVENS</w:t>
            </w:r>
          </w:p>
          <w:p w:rsidR="002C1607" w:rsidRDefault="002C1607" w:rsidP="002C16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116" w:type="dxa"/>
          </w:tcPr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P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+ HANDTEKENING</w:t>
            </w:r>
          </w:p>
        </w:tc>
      </w:tr>
      <w:tr w:rsidR="002C1607" w:rsidRPr="005A4720" w:rsidTr="002C1607">
        <w:trPr>
          <w:trHeight w:val="2592"/>
        </w:trPr>
        <w:tc>
          <w:tcPr>
            <w:tcW w:w="710" w:type="dxa"/>
          </w:tcPr>
          <w:p w:rsidR="002C1607" w:rsidRDefault="002C1607" w:rsidP="002C1607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2C1607" w:rsidRPr="005A4720" w:rsidRDefault="002C1607" w:rsidP="002C1607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5B374D2" wp14:editId="309583FE">
                  <wp:extent cx="313690" cy="314325"/>
                  <wp:effectExtent l="0" t="0" r="0" b="9525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-mark-297739__340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2C1607" w:rsidRDefault="002C1607" w:rsidP="002C16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UPDATE GEGEVENS</w:t>
            </w:r>
          </w:p>
          <w:p w:rsidR="002C1607" w:rsidRDefault="002C1607" w:rsidP="002C16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116" w:type="dxa"/>
          </w:tcPr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P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+ HANDTEKENING</w:t>
            </w:r>
          </w:p>
        </w:tc>
      </w:tr>
      <w:tr w:rsidR="002C1607" w:rsidRPr="005A4720" w:rsidTr="002C1607">
        <w:trPr>
          <w:trHeight w:val="3331"/>
        </w:trPr>
        <w:tc>
          <w:tcPr>
            <w:tcW w:w="710" w:type="dxa"/>
          </w:tcPr>
          <w:p w:rsidR="002C1607" w:rsidRDefault="002C1607" w:rsidP="002C1607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2C1607" w:rsidRDefault="002C1607" w:rsidP="002C1607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>
                  <wp:extent cx="313690" cy="31369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ownload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1" w:type="dxa"/>
            <w:gridSpan w:val="2"/>
          </w:tcPr>
          <w:p w:rsidR="002C1607" w:rsidRDefault="002C1607" w:rsidP="002C16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EXTRA AANVULLINGEN</w:t>
            </w: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Pr="005A4720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……………………………………………………………………………………………………………………………….......</w:t>
            </w:r>
          </w:p>
          <w:p w:rsidR="002C1607" w:rsidRPr="005A4720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</w:p>
          <w:p w:rsidR="002C1607" w:rsidRPr="005A4720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Pr="005A4720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……………………………………………………………………………………………………………………………….......</w:t>
            </w:r>
          </w:p>
          <w:p w:rsidR="002C1607" w:rsidRPr="005A4720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Pr="005A4720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</w:p>
          <w:p w:rsid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607" w:rsidRPr="005A4720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……………………………………………………………………………………………………………………………….......</w:t>
            </w:r>
          </w:p>
          <w:p w:rsidR="002C1607" w:rsidRPr="002C1607" w:rsidRDefault="002C1607" w:rsidP="002C1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347EF2" w:rsidRPr="005A4720" w:rsidRDefault="00347EF2">
      <w:pPr>
        <w:rPr>
          <w:rFonts w:ascii="Arial" w:hAnsi="Arial" w:cs="Arial"/>
          <w:sz w:val="20"/>
          <w:szCs w:val="20"/>
        </w:rPr>
      </w:pPr>
    </w:p>
    <w:sectPr w:rsidR="00347EF2" w:rsidRPr="005A4720" w:rsidSect="00DE0E5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07" w:rsidRDefault="002C1607" w:rsidP="00B20BE5">
      <w:pPr>
        <w:spacing w:after="0" w:line="240" w:lineRule="auto"/>
      </w:pPr>
      <w:r>
        <w:separator/>
      </w:r>
    </w:p>
  </w:endnote>
  <w:endnote w:type="continuationSeparator" w:id="0">
    <w:p w:rsidR="002C1607" w:rsidRDefault="002C1607" w:rsidP="00B2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B4" w:rsidRDefault="00640E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427421"/>
      <w:docPartObj>
        <w:docPartGallery w:val="Page Numbers (Bottom of Page)"/>
        <w:docPartUnique/>
      </w:docPartObj>
    </w:sdtPr>
    <w:sdtEndPr/>
    <w:sdtContent>
      <w:p w:rsidR="002C1607" w:rsidRDefault="002C1607" w:rsidP="0064663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689" w:rsidRPr="00675689">
          <w:rPr>
            <w:noProof/>
            <w:lang w:val="nl-NL"/>
          </w:rPr>
          <w:t>6</w:t>
        </w:r>
        <w:r>
          <w:fldChar w:fldCharType="end"/>
        </w:r>
      </w:p>
    </w:sdtContent>
  </w:sdt>
  <w:p w:rsidR="002C1607" w:rsidRPr="00EF2E81" w:rsidRDefault="002C1607">
    <w:pPr>
      <w:pStyle w:val="Voettekst"/>
    </w:pPr>
    <w:r w:rsidRPr="00EF2E81">
      <w:t xml:space="preserve">Inlichtingenfiche –  versie  </w:t>
    </w:r>
    <w:r>
      <w:t>september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B4" w:rsidRDefault="00640E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07" w:rsidRDefault="002C1607" w:rsidP="00B20BE5">
      <w:pPr>
        <w:spacing w:after="0" w:line="240" w:lineRule="auto"/>
      </w:pPr>
      <w:r>
        <w:separator/>
      </w:r>
    </w:p>
  </w:footnote>
  <w:footnote w:type="continuationSeparator" w:id="0">
    <w:p w:rsidR="002C1607" w:rsidRDefault="002C1607" w:rsidP="00B2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B4" w:rsidRDefault="00640E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07" w:rsidRDefault="002C1607" w:rsidP="000A39B3">
    <w:pPr>
      <w:pStyle w:val="Koptekst"/>
      <w:jc w:val="righ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1066800" cy="400460"/>
          <wp:effectExtent l="0" t="0" r="0" b="0"/>
          <wp:wrapThrough wrapText="bothSides">
            <wp:wrapPolygon edited="0">
              <wp:start x="0" y="0"/>
              <wp:lineTo x="0" y="20571"/>
              <wp:lineTo x="21214" y="20571"/>
              <wp:lineTo x="21214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KIDZ.jpgle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0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1607" w:rsidRDefault="002C160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B4" w:rsidRDefault="00640E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0126FF3"/>
    <w:multiLevelType w:val="hybridMultilevel"/>
    <w:tmpl w:val="1262ADCE"/>
    <w:lvl w:ilvl="0" w:tplc="A6D263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52E45"/>
    <w:multiLevelType w:val="hybridMultilevel"/>
    <w:tmpl w:val="ACB424CE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B37C8"/>
    <w:multiLevelType w:val="hybridMultilevel"/>
    <w:tmpl w:val="CC7EBAA2"/>
    <w:lvl w:ilvl="0" w:tplc="C994C2A6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0CFE253C"/>
    <w:multiLevelType w:val="hybridMultilevel"/>
    <w:tmpl w:val="2DCE90CA"/>
    <w:lvl w:ilvl="0" w:tplc="20F0EEB8">
      <w:numFmt w:val="bullet"/>
      <w:lvlText w:val=""/>
      <w:lvlJc w:val="left"/>
      <w:pPr>
        <w:ind w:left="3390" w:hanging="360"/>
      </w:pPr>
      <w:rPr>
        <w:rFonts w:ascii="Wingdings 2" w:hAnsi="Wingdings 2" w:cs="Times New Roman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4" w15:restartNumberingAfterBreak="0">
    <w:nsid w:val="0E8B2A36"/>
    <w:multiLevelType w:val="hybridMultilevel"/>
    <w:tmpl w:val="1096A730"/>
    <w:lvl w:ilvl="0" w:tplc="C994C2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802BC"/>
    <w:multiLevelType w:val="hybridMultilevel"/>
    <w:tmpl w:val="13B2FD58"/>
    <w:lvl w:ilvl="0" w:tplc="081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0F5B4BBD"/>
    <w:multiLevelType w:val="hybridMultilevel"/>
    <w:tmpl w:val="BCEC3740"/>
    <w:lvl w:ilvl="0" w:tplc="A6D263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3E41"/>
    <w:multiLevelType w:val="hybridMultilevel"/>
    <w:tmpl w:val="84984500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1215DC3"/>
    <w:multiLevelType w:val="hybridMultilevel"/>
    <w:tmpl w:val="FB127DD0"/>
    <w:lvl w:ilvl="0" w:tplc="C994C2A6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13357937"/>
    <w:multiLevelType w:val="hybridMultilevel"/>
    <w:tmpl w:val="0694C48E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5A815A4"/>
    <w:multiLevelType w:val="hybridMultilevel"/>
    <w:tmpl w:val="BAB08798"/>
    <w:lvl w:ilvl="0" w:tplc="C994C2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77EC2"/>
    <w:multiLevelType w:val="hybridMultilevel"/>
    <w:tmpl w:val="42F8B890"/>
    <w:lvl w:ilvl="0" w:tplc="B02E80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6083C"/>
    <w:multiLevelType w:val="hybridMultilevel"/>
    <w:tmpl w:val="98C2ECA6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8F85A0D"/>
    <w:multiLevelType w:val="hybridMultilevel"/>
    <w:tmpl w:val="94644B66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8F6D60"/>
    <w:multiLevelType w:val="hybridMultilevel"/>
    <w:tmpl w:val="3452B9FE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2C02563"/>
    <w:multiLevelType w:val="hybridMultilevel"/>
    <w:tmpl w:val="BA0E3858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39F0AB1"/>
    <w:multiLevelType w:val="hybridMultilevel"/>
    <w:tmpl w:val="B0762008"/>
    <w:lvl w:ilvl="0" w:tplc="327042D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83309"/>
    <w:multiLevelType w:val="hybridMultilevel"/>
    <w:tmpl w:val="3D703FC8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2F262086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CD14C1F"/>
    <w:multiLevelType w:val="hybridMultilevel"/>
    <w:tmpl w:val="0F742B94"/>
    <w:lvl w:ilvl="0" w:tplc="5DA61A1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8251F"/>
    <w:multiLevelType w:val="hybridMultilevel"/>
    <w:tmpl w:val="D13A3678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0827747"/>
    <w:multiLevelType w:val="hybridMultilevel"/>
    <w:tmpl w:val="F460D27E"/>
    <w:lvl w:ilvl="0" w:tplc="C994C2A6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 w15:restartNumberingAfterBreak="0">
    <w:nsid w:val="40967876"/>
    <w:multiLevelType w:val="hybridMultilevel"/>
    <w:tmpl w:val="05DE6672"/>
    <w:lvl w:ilvl="0" w:tplc="72A4580A">
      <w:numFmt w:val="bullet"/>
      <w:lvlText w:val=""/>
      <w:lvlJc w:val="left"/>
      <w:pPr>
        <w:ind w:left="810" w:hanging="360"/>
      </w:pPr>
      <w:rPr>
        <w:rFonts w:ascii="Wingdings 2" w:eastAsia="Times New Roman" w:hAnsi="Wingdings 2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15F2547"/>
    <w:multiLevelType w:val="hybridMultilevel"/>
    <w:tmpl w:val="8A5ECA9E"/>
    <w:lvl w:ilvl="0" w:tplc="C994C2A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CB251A"/>
    <w:multiLevelType w:val="hybridMultilevel"/>
    <w:tmpl w:val="27148B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57F86"/>
    <w:multiLevelType w:val="hybridMultilevel"/>
    <w:tmpl w:val="04D26F4C"/>
    <w:lvl w:ilvl="0" w:tplc="C994C2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105DF"/>
    <w:multiLevelType w:val="hybridMultilevel"/>
    <w:tmpl w:val="5FFE30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C215A"/>
    <w:multiLevelType w:val="hybridMultilevel"/>
    <w:tmpl w:val="6DA02444"/>
    <w:lvl w:ilvl="0" w:tplc="20F0EEB8">
      <w:numFmt w:val="bullet"/>
      <w:lvlText w:val=""/>
      <w:lvlJc w:val="left"/>
      <w:pPr>
        <w:ind w:left="3330" w:hanging="360"/>
      </w:pPr>
      <w:rPr>
        <w:rFonts w:ascii="Wingdings 2" w:hAnsi="Wingdings 2" w:cs="Times New Roman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7" w15:restartNumberingAfterBreak="0">
    <w:nsid w:val="4C2903BC"/>
    <w:multiLevelType w:val="hybridMultilevel"/>
    <w:tmpl w:val="7DD24452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F4B2E1C"/>
    <w:multiLevelType w:val="hybridMultilevel"/>
    <w:tmpl w:val="27A67A20"/>
    <w:lvl w:ilvl="0" w:tplc="C994C2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965EC"/>
    <w:multiLevelType w:val="hybridMultilevel"/>
    <w:tmpl w:val="9C76E1BE"/>
    <w:lvl w:ilvl="0" w:tplc="C994C2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94189"/>
    <w:multiLevelType w:val="hybridMultilevel"/>
    <w:tmpl w:val="A6BE5034"/>
    <w:lvl w:ilvl="0" w:tplc="C994C2A6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1" w15:restartNumberingAfterBreak="0">
    <w:nsid w:val="68F36DF1"/>
    <w:multiLevelType w:val="hybridMultilevel"/>
    <w:tmpl w:val="2D34A626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D397394"/>
    <w:multiLevelType w:val="hybridMultilevel"/>
    <w:tmpl w:val="1CDEEEB0"/>
    <w:lvl w:ilvl="0" w:tplc="3AC2A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16CD0"/>
    <w:multiLevelType w:val="hybridMultilevel"/>
    <w:tmpl w:val="5E042E22"/>
    <w:lvl w:ilvl="0" w:tplc="A6D263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C3116"/>
    <w:multiLevelType w:val="hybridMultilevel"/>
    <w:tmpl w:val="29C00C4C"/>
    <w:lvl w:ilvl="0" w:tplc="36CA4A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53372"/>
    <w:multiLevelType w:val="hybridMultilevel"/>
    <w:tmpl w:val="AFEA4E18"/>
    <w:lvl w:ilvl="0" w:tplc="20F0EEB8">
      <w:numFmt w:val="bullet"/>
      <w:lvlText w:val=""/>
      <w:lvlJc w:val="left"/>
      <w:pPr>
        <w:ind w:left="2610" w:hanging="360"/>
      </w:pPr>
      <w:rPr>
        <w:rFonts w:ascii="Wingdings 2" w:hAnsi="Wingdings 2" w:cs="Times New Roman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6" w15:restartNumberingAfterBreak="0">
    <w:nsid w:val="72B67193"/>
    <w:multiLevelType w:val="hybridMultilevel"/>
    <w:tmpl w:val="AD2E6FCE"/>
    <w:lvl w:ilvl="0" w:tplc="C994C2A6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37" w15:restartNumberingAfterBreak="0">
    <w:nsid w:val="73276F3C"/>
    <w:multiLevelType w:val="hybridMultilevel"/>
    <w:tmpl w:val="D0E2297A"/>
    <w:lvl w:ilvl="0" w:tplc="C994C2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F1925"/>
    <w:multiLevelType w:val="hybridMultilevel"/>
    <w:tmpl w:val="BAEEC8B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94EBA"/>
    <w:multiLevelType w:val="hybridMultilevel"/>
    <w:tmpl w:val="8DA09824"/>
    <w:lvl w:ilvl="0" w:tplc="425075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1289D"/>
    <w:multiLevelType w:val="hybridMultilevel"/>
    <w:tmpl w:val="9CCE0E28"/>
    <w:lvl w:ilvl="0" w:tplc="C994C2A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5034B9"/>
    <w:multiLevelType w:val="hybridMultilevel"/>
    <w:tmpl w:val="BD06029E"/>
    <w:lvl w:ilvl="0" w:tplc="08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A4E4E85"/>
    <w:multiLevelType w:val="hybridMultilevel"/>
    <w:tmpl w:val="259E794A"/>
    <w:lvl w:ilvl="0" w:tplc="B02E80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D6834"/>
    <w:multiLevelType w:val="hybridMultilevel"/>
    <w:tmpl w:val="8DDA5D10"/>
    <w:lvl w:ilvl="0" w:tplc="C994C2A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FB4997"/>
    <w:multiLevelType w:val="hybridMultilevel"/>
    <w:tmpl w:val="322C08B8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3"/>
  </w:num>
  <w:num w:numId="5">
    <w:abstractNumId w:val="16"/>
  </w:num>
  <w:num w:numId="6">
    <w:abstractNumId w:val="41"/>
  </w:num>
  <w:num w:numId="7">
    <w:abstractNumId w:val="0"/>
  </w:num>
  <w:num w:numId="8">
    <w:abstractNumId w:val="33"/>
  </w:num>
  <w:num w:numId="9">
    <w:abstractNumId w:val="37"/>
  </w:num>
  <w:num w:numId="10">
    <w:abstractNumId w:val="20"/>
  </w:num>
  <w:num w:numId="11">
    <w:abstractNumId w:val="30"/>
  </w:num>
  <w:num w:numId="12">
    <w:abstractNumId w:val="8"/>
  </w:num>
  <w:num w:numId="13">
    <w:abstractNumId w:val="2"/>
  </w:num>
  <w:num w:numId="14">
    <w:abstractNumId w:val="13"/>
  </w:num>
  <w:num w:numId="15">
    <w:abstractNumId w:val="1"/>
  </w:num>
  <w:num w:numId="16">
    <w:abstractNumId w:val="27"/>
  </w:num>
  <w:num w:numId="17">
    <w:abstractNumId w:val="44"/>
  </w:num>
  <w:num w:numId="18">
    <w:abstractNumId w:val="40"/>
  </w:num>
  <w:num w:numId="19">
    <w:abstractNumId w:val="4"/>
  </w:num>
  <w:num w:numId="20">
    <w:abstractNumId w:val="35"/>
  </w:num>
  <w:num w:numId="21">
    <w:abstractNumId w:val="3"/>
  </w:num>
  <w:num w:numId="22">
    <w:abstractNumId w:val="26"/>
  </w:num>
  <w:num w:numId="23">
    <w:abstractNumId w:val="36"/>
  </w:num>
  <w:num w:numId="24">
    <w:abstractNumId w:val="9"/>
  </w:num>
  <w:num w:numId="25">
    <w:abstractNumId w:val="29"/>
  </w:num>
  <w:num w:numId="26">
    <w:abstractNumId w:val="43"/>
  </w:num>
  <w:num w:numId="27">
    <w:abstractNumId w:val="11"/>
  </w:num>
  <w:num w:numId="28">
    <w:abstractNumId w:val="42"/>
  </w:num>
  <w:num w:numId="29">
    <w:abstractNumId w:val="28"/>
  </w:num>
  <w:num w:numId="30">
    <w:abstractNumId w:val="22"/>
  </w:num>
  <w:num w:numId="31">
    <w:abstractNumId w:val="15"/>
  </w:num>
  <w:num w:numId="32">
    <w:abstractNumId w:val="10"/>
  </w:num>
  <w:num w:numId="33">
    <w:abstractNumId w:val="14"/>
  </w:num>
  <w:num w:numId="34">
    <w:abstractNumId w:val="31"/>
  </w:num>
  <w:num w:numId="35">
    <w:abstractNumId w:val="24"/>
  </w:num>
  <w:num w:numId="36">
    <w:abstractNumId w:val="12"/>
  </w:num>
  <w:num w:numId="37">
    <w:abstractNumId w:val="19"/>
  </w:num>
  <w:num w:numId="38">
    <w:abstractNumId w:val="17"/>
  </w:num>
  <w:num w:numId="39">
    <w:abstractNumId w:val="7"/>
  </w:num>
  <w:num w:numId="40">
    <w:abstractNumId w:val="6"/>
  </w:num>
  <w:num w:numId="41">
    <w:abstractNumId w:val="34"/>
  </w:num>
  <w:num w:numId="42">
    <w:abstractNumId w:val="32"/>
  </w:num>
  <w:num w:numId="43">
    <w:abstractNumId w:val="39"/>
  </w:num>
  <w:num w:numId="44">
    <w:abstractNumId w:val="3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5"/>
    <w:rsid w:val="0000652B"/>
    <w:rsid w:val="00045492"/>
    <w:rsid w:val="00053F6B"/>
    <w:rsid w:val="000811D2"/>
    <w:rsid w:val="000A39B3"/>
    <w:rsid w:val="000A6DF4"/>
    <w:rsid w:val="000C0BF8"/>
    <w:rsid w:val="000C1508"/>
    <w:rsid w:val="000C4776"/>
    <w:rsid w:val="000E29EB"/>
    <w:rsid w:val="0010537C"/>
    <w:rsid w:val="0010725D"/>
    <w:rsid w:val="00107495"/>
    <w:rsid w:val="00154C77"/>
    <w:rsid w:val="001863F7"/>
    <w:rsid w:val="001A145E"/>
    <w:rsid w:val="001D0915"/>
    <w:rsid w:val="001D615D"/>
    <w:rsid w:val="001E0160"/>
    <w:rsid w:val="00212B45"/>
    <w:rsid w:val="0021726E"/>
    <w:rsid w:val="00222D0D"/>
    <w:rsid w:val="00233197"/>
    <w:rsid w:val="00242CA1"/>
    <w:rsid w:val="00263E8A"/>
    <w:rsid w:val="002670FC"/>
    <w:rsid w:val="002712F0"/>
    <w:rsid w:val="002778E2"/>
    <w:rsid w:val="002933FB"/>
    <w:rsid w:val="002B43EF"/>
    <w:rsid w:val="002C1607"/>
    <w:rsid w:val="002D6D2F"/>
    <w:rsid w:val="002E25DD"/>
    <w:rsid w:val="002E52DE"/>
    <w:rsid w:val="00300E47"/>
    <w:rsid w:val="00347EF2"/>
    <w:rsid w:val="00354079"/>
    <w:rsid w:val="00367489"/>
    <w:rsid w:val="003758B1"/>
    <w:rsid w:val="00382431"/>
    <w:rsid w:val="00382F00"/>
    <w:rsid w:val="003A6250"/>
    <w:rsid w:val="003C4839"/>
    <w:rsid w:val="003C61E5"/>
    <w:rsid w:val="00413EA7"/>
    <w:rsid w:val="00426A0C"/>
    <w:rsid w:val="0045774A"/>
    <w:rsid w:val="00460628"/>
    <w:rsid w:val="004658CB"/>
    <w:rsid w:val="0047193B"/>
    <w:rsid w:val="004B77B4"/>
    <w:rsid w:val="004E02EE"/>
    <w:rsid w:val="004E0D3D"/>
    <w:rsid w:val="004E44F4"/>
    <w:rsid w:val="004F011F"/>
    <w:rsid w:val="00510D73"/>
    <w:rsid w:val="005124D5"/>
    <w:rsid w:val="005134EE"/>
    <w:rsid w:val="005407A7"/>
    <w:rsid w:val="00567171"/>
    <w:rsid w:val="005A4720"/>
    <w:rsid w:val="005A7741"/>
    <w:rsid w:val="005C477F"/>
    <w:rsid w:val="005C5B7F"/>
    <w:rsid w:val="005F1295"/>
    <w:rsid w:val="005F1960"/>
    <w:rsid w:val="00640EB4"/>
    <w:rsid w:val="00641E71"/>
    <w:rsid w:val="00643DFE"/>
    <w:rsid w:val="00646638"/>
    <w:rsid w:val="0066426F"/>
    <w:rsid w:val="00675689"/>
    <w:rsid w:val="006D5112"/>
    <w:rsid w:val="006F37D3"/>
    <w:rsid w:val="007040A9"/>
    <w:rsid w:val="00712575"/>
    <w:rsid w:val="00727C7C"/>
    <w:rsid w:val="007571B9"/>
    <w:rsid w:val="00760620"/>
    <w:rsid w:val="00762E1F"/>
    <w:rsid w:val="0076354E"/>
    <w:rsid w:val="007A25D8"/>
    <w:rsid w:val="008336F5"/>
    <w:rsid w:val="008372CE"/>
    <w:rsid w:val="00837F96"/>
    <w:rsid w:val="00870500"/>
    <w:rsid w:val="00880CD0"/>
    <w:rsid w:val="00884A12"/>
    <w:rsid w:val="008C28BF"/>
    <w:rsid w:val="008D7060"/>
    <w:rsid w:val="008F2096"/>
    <w:rsid w:val="00914F39"/>
    <w:rsid w:val="00931973"/>
    <w:rsid w:val="009D79CF"/>
    <w:rsid w:val="009F0F61"/>
    <w:rsid w:val="009F2C9C"/>
    <w:rsid w:val="00A25F03"/>
    <w:rsid w:val="00A44E42"/>
    <w:rsid w:val="00AA5096"/>
    <w:rsid w:val="00AA693C"/>
    <w:rsid w:val="00AD0A73"/>
    <w:rsid w:val="00AE6988"/>
    <w:rsid w:val="00AF7D40"/>
    <w:rsid w:val="00B17A7D"/>
    <w:rsid w:val="00B20BE5"/>
    <w:rsid w:val="00B46D31"/>
    <w:rsid w:val="00B77719"/>
    <w:rsid w:val="00B87EEA"/>
    <w:rsid w:val="00BA04F3"/>
    <w:rsid w:val="00BD550F"/>
    <w:rsid w:val="00BD76A5"/>
    <w:rsid w:val="00BE4EB5"/>
    <w:rsid w:val="00C0040E"/>
    <w:rsid w:val="00C22C79"/>
    <w:rsid w:val="00C525C9"/>
    <w:rsid w:val="00C83D92"/>
    <w:rsid w:val="00C91111"/>
    <w:rsid w:val="00C91D44"/>
    <w:rsid w:val="00CB5249"/>
    <w:rsid w:val="00CE5A6C"/>
    <w:rsid w:val="00D514D5"/>
    <w:rsid w:val="00D62FAC"/>
    <w:rsid w:val="00D63B48"/>
    <w:rsid w:val="00DA3B59"/>
    <w:rsid w:val="00DD5916"/>
    <w:rsid w:val="00DD5E8C"/>
    <w:rsid w:val="00DE0E54"/>
    <w:rsid w:val="00DE7E32"/>
    <w:rsid w:val="00DF5134"/>
    <w:rsid w:val="00E170AF"/>
    <w:rsid w:val="00E80231"/>
    <w:rsid w:val="00E85657"/>
    <w:rsid w:val="00EB35E3"/>
    <w:rsid w:val="00EB67FC"/>
    <w:rsid w:val="00EC5462"/>
    <w:rsid w:val="00EC583E"/>
    <w:rsid w:val="00ED79F2"/>
    <w:rsid w:val="00EF2E81"/>
    <w:rsid w:val="00F03A14"/>
    <w:rsid w:val="00F1131F"/>
    <w:rsid w:val="00F221FD"/>
    <w:rsid w:val="00F2537F"/>
    <w:rsid w:val="00F3434C"/>
    <w:rsid w:val="00F42A74"/>
    <w:rsid w:val="00F46697"/>
    <w:rsid w:val="00F60227"/>
    <w:rsid w:val="00F6090A"/>
    <w:rsid w:val="00F60B66"/>
    <w:rsid w:val="00F7762E"/>
    <w:rsid w:val="00F82FF3"/>
    <w:rsid w:val="00F95C02"/>
    <w:rsid w:val="00FB4A12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EE40CD-22A0-42B3-83A7-B862A015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2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0BE5"/>
  </w:style>
  <w:style w:type="paragraph" w:styleId="Voettekst">
    <w:name w:val="footer"/>
    <w:basedOn w:val="Standaard"/>
    <w:link w:val="VoettekstChar"/>
    <w:uiPriority w:val="99"/>
    <w:unhideWhenUsed/>
    <w:rsid w:val="00B2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0BE5"/>
  </w:style>
  <w:style w:type="paragraph" w:styleId="Lijstalinea">
    <w:name w:val="List Paragraph"/>
    <w:basedOn w:val="Standaard"/>
    <w:uiPriority w:val="34"/>
    <w:qFormat/>
    <w:rsid w:val="005C47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7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7719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5A472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4E96-6291-4143-BB8F-F9227421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76D66D4A.dotm</Template>
  <TotalTime>0</TotalTime>
  <Pages>6</Pages>
  <Words>1388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Maeseele</dc:creator>
  <cp:keywords/>
  <dc:description/>
  <cp:lastModifiedBy>Karen Vercaempst</cp:lastModifiedBy>
  <cp:revision>2</cp:revision>
  <cp:lastPrinted>2019-01-31T10:08:00Z</cp:lastPrinted>
  <dcterms:created xsi:type="dcterms:W3CDTF">2019-10-22T09:52:00Z</dcterms:created>
  <dcterms:modified xsi:type="dcterms:W3CDTF">2019-10-22T09:52:00Z</dcterms:modified>
</cp:coreProperties>
</file>