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3E" w:rsidRDefault="00A25F03" w:rsidP="00A25F03">
      <w:pPr>
        <w:jc w:val="center"/>
        <w:rPr>
          <w:rFonts w:ascii="Arial" w:hAnsi="Arial" w:cs="Arial"/>
          <w:b/>
          <w:color w:val="00B0AA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6390F001" wp14:editId="4A543F56">
            <wp:extent cx="6464300" cy="53340"/>
            <wp:effectExtent l="0" t="0" r="12700" b="0"/>
            <wp:docPr id="2" name="Picture 2" descr="/Volumes/Jannie/PRODUCTION/01. PROJECTS/Zorgbedrijf Roeselare/Corporate_ZBR/Brand Guidelines/ZBR_template_Briefpapier2/Zorgbedrijf_template_Briefpapier_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Jannie/PRODUCTION/01. PROJECTS/Zorgbedrijf Roeselare/Corporate_ZBR/Brand Guidelines/ZBR_template_Briefpapier2/Zorgbedrijf_template_Briefpapier_li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03" w:rsidRPr="00884A12" w:rsidRDefault="00FE2C4E" w:rsidP="00884A12">
      <w:pPr>
        <w:jc w:val="center"/>
        <w:rPr>
          <w:rFonts w:ascii="Arial" w:hAnsi="Arial" w:cs="Arial"/>
          <w:b/>
          <w:color w:val="00B0AA"/>
          <w:sz w:val="28"/>
          <w:szCs w:val="28"/>
        </w:rPr>
      </w:pPr>
      <w:r>
        <w:rPr>
          <w:rFonts w:ascii="Arial" w:hAnsi="Arial" w:cs="Arial"/>
          <w:b/>
          <w:color w:val="00B0AA"/>
          <w:sz w:val="28"/>
          <w:szCs w:val="28"/>
        </w:rPr>
        <w:br/>
      </w:r>
    </w:p>
    <w:tbl>
      <w:tblPr>
        <w:tblStyle w:val="Tabelraster"/>
        <w:tblW w:w="113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0621"/>
      </w:tblGrid>
      <w:tr w:rsidR="00060E91" w:rsidRPr="005A4720" w:rsidTr="00060E91">
        <w:trPr>
          <w:trHeight w:val="678"/>
        </w:trPr>
        <w:tc>
          <w:tcPr>
            <w:tcW w:w="710" w:type="dxa"/>
          </w:tcPr>
          <w:p w:rsidR="00060E91" w:rsidRPr="005A4720" w:rsidRDefault="00060E91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10621" w:type="dxa"/>
            <w:vAlign w:val="center"/>
          </w:tcPr>
          <w:p w:rsidR="00060E91" w:rsidRPr="00060E91" w:rsidRDefault="00060E91" w:rsidP="00B20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E91">
              <w:rPr>
                <w:rFonts w:ascii="Arial" w:hAnsi="Arial" w:cs="Arial"/>
                <w:b/>
                <w:sz w:val="28"/>
                <w:szCs w:val="28"/>
              </w:rPr>
              <w:t>Inlichtingenfiche van: ……………………………</w:t>
            </w: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</w:t>
            </w:r>
          </w:p>
        </w:tc>
      </w:tr>
      <w:tr w:rsidR="00B20BE5" w:rsidRPr="005A4720" w:rsidTr="009F0F61">
        <w:tc>
          <w:tcPr>
            <w:tcW w:w="710" w:type="dxa"/>
          </w:tcPr>
          <w:p w:rsidR="00B20BE5" w:rsidRDefault="00B20BE5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73152</wp:posOffset>
                  </wp:positionV>
                  <wp:extent cx="350393" cy="350393"/>
                  <wp:effectExtent l="0" t="0" r="0" b="0"/>
                  <wp:wrapThrough wrapText="bothSides">
                    <wp:wrapPolygon edited="0">
                      <wp:start x="0" y="0"/>
                      <wp:lineTo x="0" y="19993"/>
                      <wp:lineTo x="19993" y="19993"/>
                      <wp:lineTo x="19993" y="0"/>
                      <wp:lineTo x="0" y="0"/>
                    </wp:wrapPolygon>
                  </wp:wrapThrough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ez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93" cy="35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7741" w:rsidRPr="005A4720" w:rsidRDefault="005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1" w:type="dxa"/>
          </w:tcPr>
          <w:p w:rsidR="00914F39" w:rsidRPr="005A4720" w:rsidRDefault="00914F39" w:rsidP="00B20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BE5" w:rsidRPr="005A4720" w:rsidRDefault="00B20BE5" w:rsidP="00B20B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 xml:space="preserve">ALGEMENE GEGEVENS </w:t>
            </w:r>
          </w:p>
          <w:p w:rsidR="00B20BE5" w:rsidRPr="005A4720" w:rsidRDefault="00B20BE5" w:rsidP="00B20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BE5" w:rsidRPr="005A4720" w:rsidRDefault="00F60B66" w:rsidP="00B20BE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Geboortedatum: ……………………………………………</w:t>
            </w:r>
            <w:r w:rsidR="00BD76A5">
              <w:rPr>
                <w:rFonts w:ascii="Arial" w:hAnsi="Arial" w:cs="Arial"/>
                <w:sz w:val="20"/>
                <w:szCs w:val="20"/>
              </w:rPr>
              <w:t xml:space="preserve">……………………………..     Geslacht: jongen/meisje </w:t>
            </w:r>
          </w:p>
          <w:p w:rsidR="00B20BE5" w:rsidRPr="005A4720" w:rsidRDefault="00B20BE5" w:rsidP="00B20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BE5" w:rsidRDefault="00354079" w:rsidP="00B20BE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Thuisadres kind</w:t>
            </w:r>
            <w:r w:rsidR="00760620">
              <w:rPr>
                <w:rFonts w:ascii="Arial" w:hAnsi="Arial" w:cs="Arial"/>
                <w:sz w:val="20"/>
                <w:szCs w:val="20"/>
              </w:rPr>
              <w:t>je</w:t>
            </w:r>
            <w:r w:rsidR="00F60B66" w:rsidRPr="005A47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0B66" w:rsidRPr="005A4720"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</w:t>
            </w:r>
            <w:r w:rsidR="00BD76A5"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………………………………………………………………………….</w:t>
            </w:r>
          </w:p>
          <w:p w:rsidR="00B20BE5" w:rsidRDefault="00B20BE5" w:rsidP="00B20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6A5" w:rsidRPr="005A4720" w:rsidRDefault="00BD76A5" w:rsidP="00B20BE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5135"/>
              <w:gridCol w:w="5103"/>
            </w:tblGrid>
            <w:tr w:rsidR="009F0F61" w:rsidRPr="005A4720" w:rsidTr="009F0F61">
              <w:tc>
                <w:tcPr>
                  <w:tcW w:w="5135" w:type="dxa"/>
                  <w:shd w:val="clear" w:color="auto" w:fill="auto"/>
                </w:tcPr>
                <w:p w:rsidR="009F0F61" w:rsidRPr="005A4720" w:rsidRDefault="009F0F61" w:rsidP="00CC5835">
                  <w:pPr>
                    <w:tabs>
                      <w:tab w:val="left" w:pos="126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Ouder 1</w:t>
                  </w:r>
                  <w:r w:rsidR="00CC583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(mama/ papa)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F0F61" w:rsidRPr="005A4720" w:rsidRDefault="009F0F61" w:rsidP="00B20BE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Ouder 2 </w:t>
                  </w:r>
                  <w:r w:rsidR="00CC583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(mama/ papa)</w:t>
                  </w:r>
                </w:p>
              </w:tc>
            </w:tr>
            <w:tr w:rsidR="009F0F61" w:rsidRPr="005A4720" w:rsidTr="009F0F61">
              <w:tc>
                <w:tcPr>
                  <w:tcW w:w="5135" w:type="dxa"/>
                  <w:shd w:val="clear" w:color="auto" w:fill="auto"/>
                </w:tcPr>
                <w:p w:rsidR="006F37D3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Naam: ………………………………………………….</w:t>
                  </w:r>
                </w:p>
                <w:p w:rsidR="009F0F61" w:rsidRPr="005A4720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Adres:……………………………………………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……..</w:t>
                  </w:r>
                </w:p>
                <w:p w:rsidR="009F0F61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GSM: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9F0F61" w:rsidRPr="005A4720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 …………………………………………………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9F0F61" w:rsidRPr="005A4720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Waar te bereiken tijdens werkuren?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</w:t>
                  </w:r>
                </w:p>
                <w:p w:rsidR="009F0F61" w:rsidRDefault="009F0F61" w:rsidP="00B20BE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Werkgever/adres: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……………………………………..</w:t>
                  </w:r>
                  <w:r w:rsidR="00BD76A5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9F0F61" w:rsidRPr="005A4720" w:rsidRDefault="009F0F61" w:rsidP="00EB67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Mag kindje ophalen: ja/nee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F37D3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Naam: ………………………………………………….</w:t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dres:……………………………………………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……..</w:t>
                  </w:r>
                </w:p>
                <w:p w:rsidR="009F0F61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GSM: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 …………………………………………………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Waar te bereiken tijdens werkuren?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</w:t>
                  </w:r>
                </w:p>
                <w:p w:rsidR="009F0F61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Werkgever/adres: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……………………………………..</w:t>
                  </w: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D76A5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9F0F61" w:rsidRPr="005A4720" w:rsidRDefault="009F0F61" w:rsidP="00EB67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Mag kindje ophalen: ja/nee</w:t>
                  </w:r>
                </w:p>
              </w:tc>
            </w:tr>
          </w:tbl>
          <w:p w:rsidR="00837F96" w:rsidRDefault="00837F96"/>
          <w:p w:rsidR="00837F96" w:rsidRDefault="00837F96"/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5135"/>
              <w:gridCol w:w="5103"/>
            </w:tblGrid>
            <w:tr w:rsidR="009F0F61" w:rsidRPr="005A4720" w:rsidTr="00BD76A5">
              <w:trPr>
                <w:trHeight w:val="2428"/>
              </w:trPr>
              <w:tc>
                <w:tcPr>
                  <w:tcW w:w="5135" w:type="dxa"/>
                  <w:shd w:val="clear" w:color="auto" w:fill="auto"/>
                </w:tcPr>
                <w:p w:rsidR="009F0F61" w:rsidRPr="009F0F61" w:rsidRDefault="009F0F61" w:rsidP="004B77B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F0F61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Contactpersoon bij afwezigheid van de ouders:</w:t>
                  </w:r>
                  <w:r w:rsidR="00837F96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:rsidR="009F0F61" w:rsidRPr="005A4720" w:rsidRDefault="009F0F61" w:rsidP="004B7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Naam:……………………………………………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</w:p>
                <w:p w:rsidR="009F0F61" w:rsidRPr="005A4720" w:rsidRDefault="009F0F61" w:rsidP="004B7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Adres:……………………………………………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</w:p>
                <w:p w:rsidR="009F0F61" w:rsidRPr="005A4720" w:rsidRDefault="009F0F61" w:rsidP="004B7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Telefoon/GSM:…………………………………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37F96" w:rsidRPr="005A4720" w:rsidRDefault="009F0F61" w:rsidP="004B7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Relatie t.a.v. het kind…………………………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F0F61" w:rsidRPr="009F0F61" w:rsidRDefault="009F0F61" w:rsidP="009F0F6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Andere:</w:t>
                  </w:r>
                  <w:r w:rsidR="00837F96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Naam:……………………………………………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Adres:……………………………………………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</w:p>
                <w:p w:rsidR="009F0F61" w:rsidRPr="005A4720" w:rsidRDefault="009F0F61" w:rsidP="009F0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Telefoon/GSM:…………………………………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37F96" w:rsidRDefault="009F0F61" w:rsidP="00BD76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>Relatie t.a.v. het kind…………………………</w:t>
                  </w:r>
                  <w:r w:rsidR="006F37D3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="00F46697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837F96" w:rsidRPr="005A4720" w:rsidRDefault="009F0F61" w:rsidP="00837F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720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837F96" w:rsidRPr="005A4720" w:rsidTr="00837F96">
              <w:trPr>
                <w:trHeight w:val="1749"/>
              </w:trPr>
              <w:tc>
                <w:tcPr>
                  <w:tcW w:w="10238" w:type="dxa"/>
                  <w:gridSpan w:val="2"/>
                  <w:shd w:val="clear" w:color="auto" w:fill="auto"/>
                </w:tcPr>
                <w:p w:rsidR="00837F96" w:rsidRPr="00837F96" w:rsidRDefault="00F42A74" w:rsidP="00837F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Deze personen mogen mijn kindje ophalen</w:t>
                  </w:r>
                  <w:r w:rsidR="00CC583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(relatie t.a.v. het kind)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837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37F96" w:rsidRDefault="00837F96" w:rsidP="00837F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…………………………………………….................……………………………………………..............................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…………………………………………….................……………………………………………..............................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F42A74" w:rsidRDefault="00F42A74" w:rsidP="00837F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Deze personen mogen mijn kindje NIET ophalen (</w:t>
                  </w:r>
                  <w:r w:rsidRPr="00F42A7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enkel geldig mits officieel attest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).</w:t>
                  </w:r>
                </w:p>
                <w:p w:rsidR="00F42A74" w:rsidRDefault="00F42A74" w:rsidP="00837F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…………………………………………….................……………………………………………..............................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…………………………………………….................……………………………………………..............................</w:t>
                  </w:r>
                </w:p>
                <w:p w:rsidR="00F42A74" w:rsidRDefault="00F42A74" w:rsidP="00837F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20BE5" w:rsidRPr="005A4720" w:rsidRDefault="00B20BE5" w:rsidP="00641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E5" w:rsidRPr="005A4720" w:rsidTr="009F0F61">
        <w:tc>
          <w:tcPr>
            <w:tcW w:w="710" w:type="dxa"/>
          </w:tcPr>
          <w:p w:rsidR="00B20BE5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88900</wp:posOffset>
                  </wp:positionV>
                  <wp:extent cx="353060" cy="353060"/>
                  <wp:effectExtent l="0" t="0" r="8890" b="8890"/>
                  <wp:wrapThrough wrapText="bothSides">
                    <wp:wrapPolygon edited="0">
                      <wp:start x="0" y="0"/>
                      <wp:lineTo x="0" y="20978"/>
                      <wp:lineTo x="20978" y="20978"/>
                      <wp:lineTo x="20978" y="0"/>
                      <wp:lineTo x="0" y="0"/>
                    </wp:wrapPolygon>
                  </wp:wrapThrough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dokters assist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F42A74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131445</wp:posOffset>
                  </wp:positionV>
                  <wp:extent cx="328930" cy="328930"/>
                  <wp:effectExtent l="0" t="0" r="0" b="0"/>
                  <wp:wrapThrough wrapText="bothSides">
                    <wp:wrapPolygon edited="0">
                      <wp:start x="0" y="0"/>
                      <wp:lineTo x="0" y="20015"/>
                      <wp:lineTo x="20015" y="20015"/>
                      <wp:lineTo x="20015" y="0"/>
                      <wp:lineTo x="0" y="0"/>
                    </wp:wrapPolygon>
                  </wp:wrapThrough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pui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F42A74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271780</wp:posOffset>
                  </wp:positionV>
                  <wp:extent cx="316230" cy="342265"/>
                  <wp:effectExtent l="0" t="0" r="7620" b="635"/>
                  <wp:wrapThrough wrapText="bothSides">
                    <wp:wrapPolygon edited="0">
                      <wp:start x="0" y="0"/>
                      <wp:lineTo x="0" y="20438"/>
                      <wp:lineTo x="20819" y="20438"/>
                      <wp:lineTo x="20819" y="0"/>
                      <wp:lineTo x="0" y="0"/>
                    </wp:wrapPolygon>
                  </wp:wrapThrough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hermometer elektrisc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6A5">
              <w:rPr>
                <w:rFonts w:ascii="Arial" w:hAnsi="Arial" w:cs="Arial"/>
                <w:sz w:val="20"/>
                <w:szCs w:val="20"/>
              </w:rPr>
              <w:br/>
            </w: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160" w:rsidRPr="005A4720" w:rsidRDefault="001E016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7F" w:rsidRPr="005A4720" w:rsidRDefault="005C4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1" w:type="dxa"/>
          </w:tcPr>
          <w:p w:rsidR="00914F39" w:rsidRPr="005A4720" w:rsidRDefault="00914F39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 xml:space="preserve">HUISARTS /  KINDERARTS </w:t>
            </w: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641E71" w:rsidRPr="005A4720">
              <w:rPr>
                <w:rFonts w:ascii="Arial" w:hAnsi="Arial" w:cs="Arial"/>
                <w:sz w:val="20"/>
                <w:szCs w:val="20"/>
              </w:rPr>
              <w:t xml:space="preserve">+ telefoon </w:t>
            </w:r>
            <w:r w:rsidR="001863F7">
              <w:rPr>
                <w:rFonts w:ascii="Arial" w:hAnsi="Arial" w:cs="Arial"/>
                <w:sz w:val="20"/>
                <w:szCs w:val="20"/>
              </w:rPr>
              <w:t>huis</w:t>
            </w:r>
            <w:r w:rsidR="00F60B66" w:rsidRPr="005A4720">
              <w:rPr>
                <w:rFonts w:ascii="Arial" w:hAnsi="Arial" w:cs="Arial"/>
                <w:sz w:val="20"/>
                <w:szCs w:val="20"/>
              </w:rPr>
              <w:t>arts: ………………</w:t>
            </w:r>
            <w:r w:rsidR="00F4669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F96" w:rsidRDefault="00641E71" w:rsidP="004B77B4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 xml:space="preserve">Naam+ telefoon </w:t>
            </w:r>
            <w:r w:rsidR="001863F7">
              <w:rPr>
                <w:rFonts w:ascii="Arial" w:hAnsi="Arial" w:cs="Arial"/>
                <w:sz w:val="20"/>
                <w:szCs w:val="20"/>
              </w:rPr>
              <w:t>kinderarts</w:t>
            </w:r>
            <w:r w:rsidR="004B77B4" w:rsidRPr="005A4720">
              <w:rPr>
                <w:rFonts w:ascii="Arial" w:hAnsi="Arial" w:cs="Arial"/>
                <w:sz w:val="20"/>
                <w:szCs w:val="20"/>
              </w:rPr>
              <w:t>:</w:t>
            </w:r>
            <w:r w:rsidR="00F60B66" w:rsidRPr="005A4720"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  <w:r w:rsidR="00F4669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………………………………………………………………………………..</w:t>
            </w:r>
            <w:r w:rsidR="00F60B66" w:rsidRPr="005A4720">
              <w:rPr>
                <w:rFonts w:ascii="Arial" w:hAnsi="Arial" w:cs="Arial"/>
                <w:sz w:val="20"/>
                <w:szCs w:val="20"/>
              </w:rPr>
              <w:t>…</w:t>
            </w:r>
            <w:r w:rsidR="00F4669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837F96" w:rsidRPr="00837F96" w:rsidRDefault="00837F96" w:rsidP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 w:rsidP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>GEZONDHEID</w:t>
            </w:r>
          </w:p>
          <w:p w:rsidR="004B77B4" w:rsidRPr="005A4720" w:rsidRDefault="004B77B4" w:rsidP="004B7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7B4" w:rsidRPr="005A4720" w:rsidRDefault="004B77B4" w:rsidP="004B77B4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</w:t>
            </w:r>
            <w:r w:rsidR="00760620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reageert allergisch op volgende allergenen/voedingsstoffen:</w:t>
            </w:r>
            <w:r w:rsidR="00367489" w:rsidRPr="005A4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A14" w:rsidRPr="005A4720" w:rsidRDefault="001E0160" w:rsidP="004B7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Kruis </w:t>
            </w:r>
            <w:r w:rsidRPr="001E0160">
              <w:rPr>
                <w:rFonts w:ascii="Arial" w:hAnsi="Arial" w:cs="Arial"/>
                <w:sz w:val="20"/>
                <w:szCs w:val="20"/>
                <w:u w:val="single"/>
              </w:rPr>
              <w:t>onder de afbeelding</w:t>
            </w:r>
            <w:r>
              <w:rPr>
                <w:rFonts w:ascii="Arial" w:hAnsi="Arial" w:cs="Arial"/>
                <w:sz w:val="20"/>
                <w:szCs w:val="20"/>
              </w:rPr>
              <w:t xml:space="preserve"> aan</w:t>
            </w:r>
            <w:r w:rsidR="00F03A14" w:rsidRPr="005A4720">
              <w:rPr>
                <w:rFonts w:ascii="Arial" w:hAnsi="Arial" w:cs="Arial"/>
                <w:sz w:val="20"/>
                <w:szCs w:val="20"/>
              </w:rPr>
              <w:t xml:space="preserve"> wat van toepassing is :</w:t>
            </w:r>
          </w:p>
          <w:p w:rsidR="00F03A14" w:rsidRPr="005A4720" w:rsidRDefault="00F03A14" w:rsidP="004B7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489" w:rsidRDefault="00367489" w:rsidP="004B77B4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C60D2F3">
                  <wp:extent cx="3317735" cy="562724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408" cy="580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DDE4DA2">
                  <wp:extent cx="3261090" cy="569101"/>
                  <wp:effectExtent l="0" t="0" r="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178" cy="584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37D3" w:rsidRDefault="006F37D3" w:rsidP="004B77B4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5C477F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Andere allergieën</w:t>
            </w:r>
            <w:r w:rsidR="001863F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41E71" w:rsidRPr="005A4720">
              <w:rPr>
                <w:rFonts w:ascii="Arial" w:hAnsi="Arial" w:cs="Arial"/>
                <w:sz w:val="20"/>
                <w:szCs w:val="20"/>
              </w:rPr>
              <w:t>verzorgingsproducten</w:t>
            </w:r>
            <w:r w:rsidR="00354079" w:rsidRPr="005A4720">
              <w:rPr>
                <w:rFonts w:ascii="Arial" w:hAnsi="Arial" w:cs="Arial"/>
                <w:sz w:val="20"/>
                <w:szCs w:val="20"/>
              </w:rPr>
              <w:t>, medicatie, berkenstuifmeel, huisstofmijt e.d.</w:t>
            </w:r>
            <w:r w:rsidR="00641E71" w:rsidRPr="005A4720">
              <w:rPr>
                <w:rFonts w:ascii="Arial" w:hAnsi="Arial" w:cs="Arial"/>
                <w:sz w:val="20"/>
                <w:szCs w:val="20"/>
              </w:rPr>
              <w:t>)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FAC" w:rsidRPr="005A4720" w:rsidRDefault="005407A7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="00F46697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6A5" w:rsidRDefault="00D62FAC" w:rsidP="00BD76A5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</w:t>
            </w:r>
            <w:r w:rsidR="00760620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krijgt </w:t>
            </w:r>
            <w:r w:rsidR="00762E1F" w:rsidRPr="005A4720">
              <w:rPr>
                <w:rFonts w:ascii="Arial" w:hAnsi="Arial" w:cs="Arial"/>
                <w:sz w:val="20"/>
                <w:szCs w:val="20"/>
              </w:rPr>
              <w:t>vaste medicatie</w:t>
            </w:r>
            <w:r w:rsidRPr="005A4720">
              <w:rPr>
                <w:rFonts w:ascii="Arial" w:hAnsi="Arial" w:cs="Arial"/>
                <w:sz w:val="20"/>
                <w:szCs w:val="20"/>
              </w:rPr>
              <w:t>:</w:t>
            </w:r>
            <w:r w:rsidR="00712575">
              <w:rPr>
                <w:rFonts w:ascii="Arial" w:hAnsi="Arial" w:cs="Arial"/>
                <w:sz w:val="20"/>
                <w:szCs w:val="20"/>
              </w:rPr>
              <w:t xml:space="preserve"> ja/nee </w:t>
            </w: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575" w:rsidRPr="005A4720" w:rsidRDefault="005407A7" w:rsidP="00712575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Zo ja, welke?</w:t>
            </w:r>
            <w:r w:rsidR="00F46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72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  <w:r w:rsidR="00F4669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5A4720">
              <w:rPr>
                <w:rFonts w:ascii="Arial" w:hAnsi="Arial" w:cs="Arial"/>
                <w:sz w:val="20"/>
                <w:szCs w:val="20"/>
              </w:rPr>
              <w:t>..........</w:t>
            </w:r>
            <w:r w:rsidR="00F46697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762E1F" w:rsidRPr="005A4720" w:rsidRDefault="00762E1F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BAB" w:rsidRDefault="00FF0BAB" w:rsidP="00D62F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4F39" w:rsidRPr="005A4720" w:rsidRDefault="00CB5249" w:rsidP="00D62F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44F4">
              <w:rPr>
                <w:rFonts w:ascii="Arial" w:hAnsi="Arial" w:cs="Arial"/>
                <w:i/>
                <w:sz w:val="20"/>
                <w:szCs w:val="20"/>
              </w:rPr>
              <w:t>OPGELET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A4720">
              <w:rPr>
                <w:rFonts w:ascii="Arial" w:hAnsi="Arial" w:cs="Arial"/>
                <w:i/>
                <w:sz w:val="20"/>
                <w:szCs w:val="20"/>
              </w:rPr>
              <w:t xml:space="preserve">Wanneer er medicatie in de opvang dient toegediend te worden, vragen we steeds een doktersattest. </w:t>
            </w:r>
          </w:p>
          <w:p w:rsidR="00CB5249" w:rsidRPr="005A4720" w:rsidRDefault="00CB5249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697" w:rsidRDefault="00F46697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6A5" w:rsidRDefault="00B87EEA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 xml:space="preserve">Toestemming </w:t>
            </w:r>
            <w:r w:rsidR="00BD76A5">
              <w:rPr>
                <w:rFonts w:ascii="Arial" w:hAnsi="Arial" w:cs="Arial"/>
                <w:sz w:val="20"/>
                <w:szCs w:val="20"/>
              </w:rPr>
              <w:t>toediening koortswerend middel</w:t>
            </w:r>
            <w:r w:rsidR="00BD76A5" w:rsidRPr="005A4720">
              <w:rPr>
                <w:rFonts w:ascii="Arial" w:hAnsi="Arial" w:cs="Arial"/>
                <w:sz w:val="20"/>
                <w:szCs w:val="20"/>
              </w:rPr>
              <w:t>:</w:t>
            </w:r>
            <w:r w:rsidR="00712575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B67FC">
              <w:rPr>
                <w:rFonts w:ascii="Arial" w:hAnsi="Arial" w:cs="Arial"/>
                <w:sz w:val="20"/>
                <w:szCs w:val="20"/>
              </w:rPr>
              <w:t>/</w:t>
            </w:r>
            <w:r w:rsidR="00712575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F46697" w:rsidRDefault="00F46697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</w:t>
            </w:r>
            <w:r w:rsidR="00760620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heeft volgende kinderziekten al doorgemaakt: </w:t>
            </w: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FAC" w:rsidRPr="005A4720" w:rsidRDefault="005407A7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="00F4669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…………………………………………………………………..............</w:t>
            </w:r>
          </w:p>
          <w:p w:rsidR="005407A7" w:rsidRPr="005A4720" w:rsidRDefault="005407A7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7A7" w:rsidRDefault="005407A7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 w:rsidR="00F46697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354079" w:rsidRPr="005A4720" w:rsidRDefault="00354079" w:rsidP="00D62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FAC" w:rsidRPr="005A4720" w:rsidRDefault="00D62FAC" w:rsidP="00D62FAC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 xml:space="preserve">Andere bijzonderheden? </w:t>
            </w:r>
            <w:r w:rsidR="00F46697">
              <w:rPr>
                <w:rFonts w:ascii="Arial" w:hAnsi="Arial" w:cs="Arial"/>
                <w:sz w:val="20"/>
                <w:szCs w:val="20"/>
              </w:rPr>
              <w:br/>
            </w:r>
          </w:p>
          <w:p w:rsidR="005407A7" w:rsidRPr="005A4720" w:rsidRDefault="005407A7" w:rsidP="005407A7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 w:rsidR="00F46697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5407A7" w:rsidRPr="005A4720" w:rsidRDefault="005407A7" w:rsidP="005407A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E1F" w:rsidRPr="005A4720" w:rsidRDefault="005407A7" w:rsidP="005407A7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 w:rsidR="00F46697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B20BE5" w:rsidRPr="005A4720" w:rsidRDefault="00B20BE5" w:rsidP="00D62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E5" w:rsidRPr="005A4720" w:rsidTr="009F0F61">
        <w:tc>
          <w:tcPr>
            <w:tcW w:w="710" w:type="dxa"/>
          </w:tcPr>
          <w:p w:rsidR="00B20BE5" w:rsidRPr="005A4720" w:rsidRDefault="005C477F" w:rsidP="0076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6958</wp:posOffset>
                  </wp:positionH>
                  <wp:positionV relativeFrom="paragraph">
                    <wp:posOffset>86360</wp:posOffset>
                  </wp:positionV>
                  <wp:extent cx="316230" cy="316230"/>
                  <wp:effectExtent l="0" t="0" r="7620" b="7620"/>
                  <wp:wrapNone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antwoord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21" w:type="dxa"/>
          </w:tcPr>
          <w:p w:rsidR="005C477F" w:rsidRDefault="009D79CF" w:rsidP="005C47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B67FC">
              <w:rPr>
                <w:rFonts w:ascii="Arial" w:hAnsi="Arial" w:cs="Arial"/>
                <w:b/>
                <w:sz w:val="20"/>
                <w:szCs w:val="20"/>
              </w:rPr>
              <w:t>THUISTAAL</w:t>
            </w:r>
          </w:p>
          <w:p w:rsidR="005C477F" w:rsidRPr="009D79CF" w:rsidRDefault="005C477F" w:rsidP="002670FC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5A4720">
              <w:rPr>
                <w:rFonts w:ascii="Arial" w:hAnsi="Arial" w:cs="Arial"/>
                <w:sz w:val="20"/>
                <w:szCs w:val="20"/>
                <w:lang w:val="fr-BE"/>
              </w:rPr>
              <w:t>Nederlands</w:t>
            </w:r>
            <w:proofErr w:type="spellEnd"/>
          </w:p>
          <w:p w:rsidR="005C477F" w:rsidRDefault="002670FC" w:rsidP="00300E47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Andere: ……………………………………………..</w:t>
            </w:r>
          </w:p>
          <w:p w:rsidR="00712575" w:rsidRPr="005A4720" w:rsidRDefault="00712575" w:rsidP="00712575">
            <w:pPr>
              <w:pStyle w:val="Lijstalinea"/>
              <w:ind w:left="780"/>
              <w:rPr>
                <w:rFonts w:ascii="Arial" w:hAnsi="Arial" w:cs="Arial"/>
                <w:sz w:val="20"/>
                <w:szCs w:val="20"/>
              </w:rPr>
            </w:pPr>
          </w:p>
          <w:p w:rsidR="00B20BE5" w:rsidRPr="005A4720" w:rsidRDefault="00B20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E5" w:rsidRPr="005A4720" w:rsidTr="00FF0BAB">
        <w:trPr>
          <w:trHeight w:val="2687"/>
        </w:trPr>
        <w:tc>
          <w:tcPr>
            <w:tcW w:w="710" w:type="dxa"/>
          </w:tcPr>
          <w:p w:rsidR="00D63B48" w:rsidRPr="005A4720" w:rsidRDefault="00EB35E3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lastRenderedPageBreak/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14808</wp:posOffset>
                  </wp:positionH>
                  <wp:positionV relativeFrom="paragraph">
                    <wp:posOffset>475871</wp:posOffset>
                  </wp:positionV>
                  <wp:extent cx="296602" cy="296602"/>
                  <wp:effectExtent l="0" t="0" r="8255" b="8255"/>
                  <wp:wrapTight wrapText="bothSides">
                    <wp:wrapPolygon edited="0">
                      <wp:start x="0" y="0"/>
                      <wp:lineTo x="0" y="20814"/>
                      <wp:lineTo x="20814" y="20814"/>
                      <wp:lineTo x="20814" y="0"/>
                      <wp:lineTo x="0" y="0"/>
                    </wp:wrapPolygon>
                  </wp:wrapTight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abyvoeding potj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02" cy="29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2575"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87684</wp:posOffset>
                  </wp:positionV>
                  <wp:extent cx="308610" cy="30861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20000" y="20000"/>
                      <wp:lineTo x="20000" y="0"/>
                      <wp:lineTo x="0" y="0"/>
                    </wp:wrapPolygon>
                  </wp:wrapTight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apfles 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39B3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br/>
            </w: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D63B48" w:rsidRPr="005A4720" w:rsidRDefault="00D63B48" w:rsidP="00762E1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B20BE5" w:rsidRPr="005A4720" w:rsidRDefault="00B20BE5" w:rsidP="00FF0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1" w:type="dxa"/>
          </w:tcPr>
          <w:p w:rsidR="00914F39" w:rsidRPr="005A4720" w:rsidRDefault="00914F39" w:rsidP="005C47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77F" w:rsidRPr="005A4720" w:rsidRDefault="005C477F" w:rsidP="004E0D3D">
            <w:pPr>
              <w:tabs>
                <w:tab w:val="left" w:pos="44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>EET- EN DRINKGEWOONTES</w:t>
            </w:r>
            <w:r w:rsidR="004E0D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C5462" w:rsidRPr="005A4720" w:rsidRDefault="00EC5462" w:rsidP="00EC5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BAB" w:rsidRPr="005A4720" w:rsidRDefault="00FF0BAB" w:rsidP="00FF0BAB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FF0BAB" w:rsidRPr="005A4720" w:rsidRDefault="00FF0BAB" w:rsidP="00FF0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BAB" w:rsidRDefault="00FF0BAB" w:rsidP="00FF0BAB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FF0BAB" w:rsidRPr="005A4720" w:rsidRDefault="00FF0BAB" w:rsidP="00FF0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BAB" w:rsidRPr="005A4720" w:rsidRDefault="00FF0BAB" w:rsidP="00FF0BAB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FF0BAB" w:rsidRPr="005A4720" w:rsidRDefault="00FF0BAB" w:rsidP="00FF0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BAB" w:rsidRPr="005A4720" w:rsidRDefault="00FF0BAB" w:rsidP="00FF0BAB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FF0BAB" w:rsidRDefault="00FF0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495" w:rsidRPr="00FF0BAB" w:rsidRDefault="00107495" w:rsidP="00FF0BAB">
            <w:pPr>
              <w:tabs>
                <w:tab w:val="left" w:pos="94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E5" w:rsidRPr="005A4720" w:rsidTr="009F0F61">
        <w:trPr>
          <w:trHeight w:val="581"/>
        </w:trPr>
        <w:tc>
          <w:tcPr>
            <w:tcW w:w="710" w:type="dxa"/>
          </w:tcPr>
          <w:p w:rsidR="00B20BE5" w:rsidRPr="005A4720" w:rsidRDefault="005134EE" w:rsidP="0076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158369</wp:posOffset>
                  </wp:positionV>
                  <wp:extent cx="292100" cy="292100"/>
                  <wp:effectExtent l="0" t="0" r="0" b="0"/>
                  <wp:wrapThrough wrapText="bothSides">
                    <wp:wrapPolygon edited="0">
                      <wp:start x="0" y="0"/>
                      <wp:lineTo x="0" y="19722"/>
                      <wp:lineTo x="19722" y="19722"/>
                      <wp:lineTo x="19722" y="0"/>
                      <wp:lineTo x="0" y="0"/>
                    </wp:wrapPolygon>
                  </wp:wrapThrough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ap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21" w:type="dxa"/>
          </w:tcPr>
          <w:p w:rsidR="005134EE" w:rsidRPr="005A4720" w:rsidRDefault="005134EE" w:rsidP="005134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4EE" w:rsidRPr="005A4720" w:rsidRDefault="00F82FF3" w:rsidP="00513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>SLAAPGEWOONTES</w:t>
            </w:r>
          </w:p>
          <w:p w:rsidR="004E0D3D" w:rsidRDefault="004E0D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BAB" w:rsidRPr="005A4720" w:rsidRDefault="00FF0BAB" w:rsidP="00FF0BAB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FF0BAB" w:rsidRPr="005A4720" w:rsidRDefault="00FF0BAB" w:rsidP="00FF0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BAB" w:rsidRDefault="00FF0BAB" w:rsidP="00FF0BAB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8372CE" w:rsidRDefault="00837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231" w:rsidRPr="004E0D3D" w:rsidRDefault="00E80231" w:rsidP="00FF0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BE5" w:rsidRPr="005A4720" w:rsidTr="009F0F61">
        <w:tc>
          <w:tcPr>
            <w:tcW w:w="710" w:type="dxa"/>
          </w:tcPr>
          <w:p w:rsidR="00B20BE5" w:rsidRPr="005A4720" w:rsidRDefault="00B20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10D73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315686" cy="315686"/>
                  <wp:effectExtent l="0" t="0" r="8255" b="8255"/>
                  <wp:docPr id="73" name="Afbeelding 73" descr="H:\Downloads\teddyb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:\Downloads\teddybe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86" cy="31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720" w:rsidRPr="005A4720" w:rsidRDefault="005A4720" w:rsidP="005A4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D73" w:rsidRPr="005A4720" w:rsidRDefault="00510D73" w:rsidP="005A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1" w:type="dxa"/>
          </w:tcPr>
          <w:p w:rsidR="00F82FF3" w:rsidRPr="005A4720" w:rsidRDefault="00F82FF3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F2" w:rsidRPr="005A4720" w:rsidRDefault="002933FB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SPEL EN KNUFFEL </w:t>
            </w: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speelt graag met</w:t>
            </w:r>
            <w:r w:rsidR="001A145E" w:rsidRPr="005A4720">
              <w:rPr>
                <w:rFonts w:ascii="Arial" w:hAnsi="Arial" w:cs="Arial"/>
                <w:sz w:val="20"/>
                <w:szCs w:val="20"/>
              </w:rPr>
              <w:t>:</w:t>
            </w:r>
            <w:r w:rsidR="00664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45E"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10537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66426F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6426F" w:rsidRDefault="008C28BF" w:rsidP="0034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>Dit vind</w:t>
            </w:r>
            <w:r w:rsidR="002933FB">
              <w:rPr>
                <w:rFonts w:ascii="Arial" w:hAnsi="Arial" w:cs="Arial"/>
                <w:sz w:val="20"/>
                <w:szCs w:val="20"/>
              </w:rPr>
              <w:t>t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 xml:space="preserve"> 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 xml:space="preserve"> fijn:</w:t>
            </w:r>
            <w:r w:rsidR="00664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26F">
              <w:rPr>
                <w:rFonts w:ascii="Arial" w:hAnsi="Arial" w:cs="Arial"/>
                <w:sz w:val="20"/>
                <w:szCs w:val="20"/>
              </w:rPr>
              <w:br/>
            </w:r>
          </w:p>
          <w:p w:rsidR="0066426F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1053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="0066426F">
              <w:rPr>
                <w:rFonts w:ascii="Arial" w:hAnsi="Arial" w:cs="Arial"/>
                <w:sz w:val="20"/>
                <w:szCs w:val="20"/>
              </w:rPr>
              <w:t>………………………...........</w:t>
            </w:r>
          </w:p>
          <w:p w:rsidR="0066426F" w:rsidRDefault="0066426F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26F" w:rsidRPr="005A4720" w:rsidRDefault="0066426F" w:rsidP="0034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…………………………………………………………………………………………………………………………………....</w:t>
            </w: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E8C" w:rsidRDefault="00DD5E8C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Di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>t vind</w:t>
            </w:r>
            <w:r w:rsidR="002933FB">
              <w:rPr>
                <w:rFonts w:ascii="Arial" w:hAnsi="Arial" w:cs="Arial"/>
                <w:sz w:val="20"/>
                <w:szCs w:val="20"/>
              </w:rPr>
              <w:t>t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 xml:space="preserve"> 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 xml:space="preserve"> niet fijn:</w:t>
            </w:r>
          </w:p>
          <w:p w:rsidR="004E02EE" w:rsidRPr="005A4720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2EE" w:rsidRPr="005A4720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……………………………………………………………………………………………………………………………….......</w:t>
            </w:r>
          </w:p>
          <w:p w:rsidR="004E02EE" w:rsidRPr="005A4720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2EE" w:rsidRPr="005A4720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Als 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 xml:space="preserve"> verdriet heeft, wordt het graag zo getroost</w:t>
            </w:r>
            <w:r w:rsidR="004E02EE" w:rsidRPr="005A472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2EE" w:rsidRPr="005A4720" w:rsidRDefault="004E02EE" w:rsidP="004E02EE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……………………………………………………………………………………………………………………………….......</w:t>
            </w:r>
          </w:p>
          <w:p w:rsidR="004E02EE" w:rsidRPr="005A4720" w:rsidRDefault="004E02EE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5E3" w:rsidRPr="005A4720" w:rsidRDefault="00EB35E3" w:rsidP="00FF0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EF2" w:rsidRPr="005A4720" w:rsidTr="009F0F61">
        <w:tc>
          <w:tcPr>
            <w:tcW w:w="710" w:type="dxa"/>
          </w:tcPr>
          <w:p w:rsidR="00347EF2" w:rsidRPr="005A4720" w:rsidRDefault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D73" w:rsidRPr="005A4720" w:rsidRDefault="00510D73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>
                  <wp:extent cx="315595" cy="315595"/>
                  <wp:effectExtent l="0" t="0" r="8255" b="8255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wc gebrui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1" w:type="dxa"/>
          </w:tcPr>
          <w:p w:rsidR="00347EF2" w:rsidRPr="005A4720" w:rsidRDefault="00347EF2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F2" w:rsidRPr="005A4720" w:rsidRDefault="00347EF2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>ZINDELIJKHEID</w:t>
            </w:r>
          </w:p>
          <w:p w:rsidR="00347EF2" w:rsidRPr="005A4720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54E" w:rsidRDefault="00347EF2" w:rsidP="00347EF2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sz w:val="20"/>
                <w:szCs w:val="20"/>
              </w:rPr>
              <w:t>Mijn kind</w:t>
            </w:r>
            <w:r w:rsidR="0010537C">
              <w:rPr>
                <w:rFonts w:ascii="Arial" w:hAnsi="Arial" w:cs="Arial"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sz w:val="20"/>
                <w:szCs w:val="20"/>
              </w:rPr>
              <w:t>:</w:t>
            </w:r>
            <w:r w:rsidRPr="005A47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347EF2" w:rsidRDefault="0076354E" w:rsidP="0076354E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76354E">
              <w:rPr>
                <w:rFonts w:ascii="Arial" w:hAnsi="Arial" w:cs="Arial"/>
                <w:sz w:val="20"/>
                <w:szCs w:val="20"/>
              </w:rPr>
              <w:t>i</w:t>
            </w:r>
            <w:r w:rsidR="00F1131F">
              <w:rPr>
                <w:rFonts w:ascii="Arial" w:hAnsi="Arial" w:cs="Arial"/>
                <w:sz w:val="20"/>
                <w:szCs w:val="20"/>
              </w:rPr>
              <w:t>s wel</w:t>
            </w:r>
            <w:r w:rsidR="00347EF2" w:rsidRPr="0076354E">
              <w:rPr>
                <w:rFonts w:ascii="Arial" w:hAnsi="Arial" w:cs="Arial"/>
                <w:sz w:val="20"/>
                <w:szCs w:val="20"/>
              </w:rPr>
              <w:t xml:space="preserve">/niet zindelijk. </w:t>
            </w:r>
          </w:p>
          <w:p w:rsidR="00347EF2" w:rsidRDefault="0076354E" w:rsidP="00BD76A5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D76A5">
              <w:rPr>
                <w:rFonts w:ascii="Arial" w:hAnsi="Arial" w:cs="Arial"/>
                <w:sz w:val="20"/>
                <w:szCs w:val="20"/>
              </w:rPr>
              <w:t>d</w:t>
            </w:r>
            <w:r w:rsidR="00F1131F">
              <w:rPr>
                <w:rFonts w:ascii="Arial" w:hAnsi="Arial" w:cs="Arial"/>
                <w:sz w:val="20"/>
                <w:szCs w:val="20"/>
              </w:rPr>
              <w:t>raagt nog een luier overdag/</w:t>
            </w:r>
            <w:r w:rsidR="00347EF2" w:rsidRPr="00BD76A5">
              <w:rPr>
                <w:rFonts w:ascii="Arial" w:hAnsi="Arial" w:cs="Arial"/>
                <w:sz w:val="20"/>
                <w:szCs w:val="20"/>
              </w:rPr>
              <w:t>tijdens het dutje</w:t>
            </w:r>
            <w:r w:rsidRPr="00BD76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7EF2" w:rsidRDefault="0076354E" w:rsidP="00BD76A5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D76A5">
              <w:rPr>
                <w:rFonts w:ascii="Arial" w:hAnsi="Arial" w:cs="Arial"/>
                <w:sz w:val="20"/>
                <w:szCs w:val="20"/>
              </w:rPr>
              <w:t>g</w:t>
            </w:r>
            <w:r w:rsidR="00F1131F">
              <w:rPr>
                <w:rFonts w:ascii="Arial" w:hAnsi="Arial" w:cs="Arial"/>
                <w:sz w:val="20"/>
                <w:szCs w:val="20"/>
              </w:rPr>
              <w:t>aat op het toilet/</w:t>
            </w:r>
            <w:r w:rsidR="00347EF2" w:rsidRPr="00BD76A5">
              <w:rPr>
                <w:rFonts w:ascii="Arial" w:hAnsi="Arial" w:cs="Arial"/>
                <w:sz w:val="20"/>
                <w:szCs w:val="20"/>
              </w:rPr>
              <w:t>op het potje</w:t>
            </w:r>
            <w:r w:rsidRPr="00BD76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0D73" w:rsidRPr="00BD76A5" w:rsidRDefault="00BD76A5" w:rsidP="00BD76A5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47EF2" w:rsidRPr="00BD76A5">
              <w:rPr>
                <w:rFonts w:ascii="Arial" w:hAnsi="Arial" w:cs="Arial"/>
                <w:sz w:val="20"/>
                <w:szCs w:val="20"/>
              </w:rPr>
              <w:t>erwittigt wel/niet z</w:t>
            </w:r>
            <w:r w:rsidR="000A6DF4" w:rsidRPr="00BD76A5">
              <w:rPr>
                <w:rFonts w:ascii="Arial" w:hAnsi="Arial" w:cs="Arial"/>
                <w:sz w:val="20"/>
                <w:szCs w:val="20"/>
              </w:rPr>
              <w:t>elf als het naar het toilet moet.</w:t>
            </w:r>
          </w:p>
          <w:p w:rsidR="00510D73" w:rsidRPr="005A4720" w:rsidRDefault="00510D73" w:rsidP="00347EF2">
            <w:pPr>
              <w:rPr>
                <w:rFonts w:ascii="Arial" w:hAnsi="Arial" w:cs="Arial"/>
                <w:b/>
                <w:noProof/>
                <w:sz w:val="20"/>
                <w:szCs w:val="20"/>
                <w:lang w:eastAsia="nl-BE"/>
              </w:rPr>
            </w:pPr>
          </w:p>
          <w:p w:rsidR="00510D73" w:rsidRPr="005A4720" w:rsidRDefault="00510D73" w:rsidP="00347EF2">
            <w:pPr>
              <w:rPr>
                <w:rFonts w:ascii="Arial" w:hAnsi="Arial" w:cs="Arial"/>
                <w:b/>
                <w:noProof/>
                <w:sz w:val="20"/>
                <w:szCs w:val="20"/>
                <w:lang w:eastAsia="nl-BE"/>
              </w:rPr>
            </w:pPr>
          </w:p>
        </w:tc>
      </w:tr>
      <w:tr w:rsidR="00347EF2" w:rsidRPr="005A4720" w:rsidTr="009F0F61">
        <w:trPr>
          <w:trHeight w:val="2592"/>
        </w:trPr>
        <w:tc>
          <w:tcPr>
            <w:tcW w:w="710" w:type="dxa"/>
          </w:tcPr>
          <w:p w:rsidR="00510D73" w:rsidRPr="005A4720" w:rsidRDefault="00510D73">
            <w:pPr>
              <w:rPr>
                <w:rFonts w:ascii="Arial" w:hAnsi="Arial" w:cs="Arial"/>
                <w:sz w:val="20"/>
                <w:szCs w:val="20"/>
              </w:rPr>
            </w:pPr>
            <w:r w:rsidRPr="005A4720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87630</wp:posOffset>
                  </wp:positionV>
                  <wp:extent cx="282575" cy="282575"/>
                  <wp:effectExtent l="0" t="0" r="3175" b="3175"/>
                  <wp:wrapThrough wrapText="bothSides">
                    <wp:wrapPolygon edited="0">
                      <wp:start x="0" y="0"/>
                      <wp:lineTo x="0" y="20387"/>
                      <wp:lineTo x="20387" y="20387"/>
                      <wp:lineTo x="20387" y="0"/>
                      <wp:lineTo x="0" y="0"/>
                    </wp:wrapPolygon>
                  </wp:wrapThrough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nfo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21" w:type="dxa"/>
          </w:tcPr>
          <w:p w:rsidR="003A6250" w:rsidRPr="005A4720" w:rsidRDefault="003A6250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F2" w:rsidRPr="005A4720" w:rsidRDefault="0076354E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TOESTEMMING BEELDMATERIAAL</w:t>
            </w:r>
          </w:p>
          <w:p w:rsidR="00347EF2" w:rsidRPr="005A4720" w:rsidRDefault="00347EF2" w:rsidP="0034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6A0C" w:rsidRDefault="0010725D" w:rsidP="00757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720">
              <w:rPr>
                <w:rFonts w:ascii="Arial" w:hAnsi="Arial" w:cs="Arial"/>
                <w:b/>
                <w:sz w:val="20"/>
                <w:szCs w:val="20"/>
              </w:rPr>
              <w:t>Mijn kind</w:t>
            </w:r>
            <w:r w:rsidR="0010537C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A4720">
              <w:rPr>
                <w:rFonts w:ascii="Arial" w:hAnsi="Arial" w:cs="Arial"/>
                <w:b/>
                <w:sz w:val="20"/>
                <w:szCs w:val="20"/>
              </w:rPr>
              <w:t xml:space="preserve"> mag gefotografeerd </w:t>
            </w:r>
            <w:r w:rsidR="007571B9">
              <w:rPr>
                <w:rFonts w:ascii="Arial" w:hAnsi="Arial" w:cs="Arial"/>
                <w:b/>
                <w:sz w:val="20"/>
                <w:szCs w:val="20"/>
              </w:rPr>
              <w:t xml:space="preserve">of gefilmd </w:t>
            </w:r>
            <w:r w:rsidRPr="005A4720">
              <w:rPr>
                <w:rFonts w:ascii="Arial" w:hAnsi="Arial" w:cs="Arial"/>
                <w:b/>
                <w:sz w:val="20"/>
                <w:szCs w:val="20"/>
              </w:rPr>
              <w:t xml:space="preserve">worden en de foto’s </w:t>
            </w:r>
            <w:r w:rsidR="00426A0C">
              <w:rPr>
                <w:rFonts w:ascii="Arial" w:hAnsi="Arial" w:cs="Arial"/>
                <w:b/>
                <w:sz w:val="20"/>
                <w:szCs w:val="20"/>
              </w:rPr>
              <w:t>mogen</w:t>
            </w:r>
            <w:r w:rsidRPr="005A4720">
              <w:rPr>
                <w:rFonts w:ascii="Arial" w:hAnsi="Arial" w:cs="Arial"/>
                <w:b/>
                <w:sz w:val="20"/>
                <w:szCs w:val="20"/>
              </w:rPr>
              <w:t xml:space="preserve"> gebruikt worden voor</w:t>
            </w:r>
            <w:r w:rsidR="00426A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6090A" w:rsidRDefault="00426A0C" w:rsidP="00F6090A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WEL/NIET </w:t>
            </w:r>
            <w:r w:rsidR="0010725D" w:rsidRPr="00426A0C">
              <w:rPr>
                <w:rFonts w:ascii="Arial" w:hAnsi="Arial" w:cs="Arial"/>
                <w:b/>
                <w:sz w:val="20"/>
                <w:szCs w:val="20"/>
              </w:rPr>
              <w:t xml:space="preserve">interne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doeleinden</w:t>
            </w:r>
            <w:r w:rsidR="00F609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 xml:space="preserve">om op te hangen in de </w:t>
            </w:r>
            <w:r w:rsidR="00FF0BAB">
              <w:rPr>
                <w:rFonts w:ascii="Arial" w:hAnsi="Arial" w:cs="Arial"/>
                <w:sz w:val="20"/>
                <w:szCs w:val="20"/>
              </w:rPr>
              <w:t>opvangruimte</w:t>
            </w:r>
            <w:r w:rsidRPr="00F6090A">
              <w:rPr>
                <w:rFonts w:ascii="Arial" w:hAnsi="Arial" w:cs="Arial"/>
                <w:sz w:val="20"/>
                <w:szCs w:val="20"/>
              </w:rPr>
              <w:t xml:space="preserve"> of in de inkomsthal, boven de kapstok van jouw kindje,…</w:t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>tijdens een vorming van de medewerkers om de kwaliteit van de werking te verbeteren;</w:t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>tijdens de besprekingen bij kinderbegeleiders en verantwoordelijken ter opvolging van jouw kindje;</w:t>
            </w:r>
          </w:p>
          <w:p w:rsidR="00426A0C" w:rsidRPr="00F7762E" w:rsidRDefault="00F6090A" w:rsidP="00F7762E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>om te plaatsen op een gesloten website of facebookgroep voor ouders en kinderbegeleiders om jullie verder te informeren over de activiteiten en de werking.</w:t>
            </w:r>
          </w:p>
          <w:p w:rsidR="00F6090A" w:rsidRPr="00F6090A" w:rsidRDefault="00426A0C" w:rsidP="00F6090A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WEL/NIET externe doeleinden </w:t>
            </w:r>
          </w:p>
          <w:p w:rsidR="00F6090A" w:rsidRDefault="00F6090A" w:rsidP="00F609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 xml:space="preserve">op een openbare website of facebookpagina om de werking van de kinderopvang bekend te maken aan een ruimer publiek; </w:t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>in een gedrukte publicatie (flyer, folder, krantje,…) om de werking van de kinderopvang bekend te maken aan een ruimer publiek;</w:t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>in de media bijvoorbeeld krantenartikel of televisie-uitzending om aspecten van de kinderopvang bekend te maken;</w:t>
            </w:r>
          </w:p>
          <w:p w:rsidR="00F6090A" w:rsidRDefault="00F6090A" w:rsidP="00F6090A">
            <w:pPr>
              <w:pStyle w:val="Lijstalinea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F6090A">
              <w:rPr>
                <w:rFonts w:ascii="Arial" w:hAnsi="Arial" w:cs="Arial"/>
                <w:sz w:val="20"/>
                <w:szCs w:val="20"/>
              </w:rPr>
              <w:t xml:space="preserve">om te gebruiken door stagelopende leerlingen voor schoolopdrachten.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6090A" w:rsidRPr="00F6090A" w:rsidRDefault="00F6090A" w:rsidP="00F609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KIDZ kiest ervoor om enkel foto’s of video’s te gebruiken van kindjes waarvan de ouders voor zowel interne als externe doeleinden goedkeuring hebben gegeven. </w:t>
            </w:r>
          </w:p>
          <w:p w:rsidR="00347EF2" w:rsidRPr="005A4720" w:rsidRDefault="00347EF2" w:rsidP="00347EF2">
            <w:pPr>
              <w:rPr>
                <w:rFonts w:ascii="Arial" w:hAnsi="Arial" w:cs="Arial"/>
                <w:b/>
                <w:noProof/>
                <w:sz w:val="20"/>
                <w:szCs w:val="20"/>
                <w:lang w:eastAsia="nl-BE"/>
              </w:rPr>
            </w:pPr>
          </w:p>
        </w:tc>
      </w:tr>
    </w:tbl>
    <w:p w:rsidR="00F7762E" w:rsidRDefault="00F7762E" w:rsidP="00347EF2">
      <w:pPr>
        <w:rPr>
          <w:rFonts w:ascii="Arial" w:hAnsi="Arial" w:cs="Arial"/>
          <w:sz w:val="20"/>
          <w:szCs w:val="20"/>
        </w:rPr>
      </w:pPr>
    </w:p>
    <w:p w:rsidR="00FF0BAB" w:rsidRDefault="00FF0BAB" w:rsidP="00347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toestemming om bovenstaande gegevens te verwerken in kader van de vergunningsvoorwaarden.</w:t>
      </w:r>
    </w:p>
    <w:p w:rsidR="00FF0BAB" w:rsidRDefault="00FF0BAB" w:rsidP="00347EF2">
      <w:pPr>
        <w:rPr>
          <w:rFonts w:ascii="Arial" w:hAnsi="Arial" w:cs="Arial"/>
          <w:sz w:val="20"/>
          <w:szCs w:val="20"/>
        </w:rPr>
      </w:pPr>
    </w:p>
    <w:p w:rsidR="00FF0BAB" w:rsidRPr="005A4720" w:rsidRDefault="00FF0BAB" w:rsidP="00347EF2">
      <w:pPr>
        <w:rPr>
          <w:rFonts w:ascii="Arial" w:hAnsi="Arial" w:cs="Arial"/>
          <w:sz w:val="20"/>
          <w:szCs w:val="20"/>
        </w:rPr>
      </w:pPr>
    </w:p>
    <w:p w:rsidR="00F7762E" w:rsidRDefault="00347EF2" w:rsidP="00347EF2">
      <w:pPr>
        <w:rPr>
          <w:rFonts w:ascii="Arial" w:hAnsi="Arial" w:cs="Arial"/>
          <w:sz w:val="20"/>
          <w:szCs w:val="20"/>
        </w:rPr>
      </w:pPr>
      <w:r w:rsidRPr="005A4720">
        <w:rPr>
          <w:rFonts w:ascii="Arial" w:hAnsi="Arial" w:cs="Arial"/>
          <w:sz w:val="20"/>
          <w:szCs w:val="20"/>
        </w:rPr>
        <w:t xml:space="preserve">Opgemaakt </w:t>
      </w:r>
      <w:r w:rsidR="008372CE">
        <w:rPr>
          <w:rFonts w:ascii="Arial" w:hAnsi="Arial" w:cs="Arial"/>
          <w:sz w:val="20"/>
          <w:szCs w:val="20"/>
        </w:rPr>
        <w:t xml:space="preserve">op .........…………………… (datum) </w:t>
      </w:r>
      <w:r w:rsidR="008372CE">
        <w:rPr>
          <w:rFonts w:ascii="Arial" w:hAnsi="Arial" w:cs="Arial"/>
          <w:sz w:val="20"/>
          <w:szCs w:val="20"/>
        </w:rPr>
        <w:tab/>
        <w:t xml:space="preserve">           te …………………………………… </w:t>
      </w:r>
      <w:r w:rsidRPr="005A4720">
        <w:rPr>
          <w:rFonts w:ascii="Arial" w:hAnsi="Arial" w:cs="Arial"/>
          <w:sz w:val="20"/>
          <w:szCs w:val="20"/>
        </w:rPr>
        <w:t>(plaats)</w:t>
      </w:r>
    </w:p>
    <w:p w:rsidR="00CA0288" w:rsidRPr="005A4720" w:rsidRDefault="00CA0288" w:rsidP="00347EF2">
      <w:pPr>
        <w:rPr>
          <w:rFonts w:ascii="Arial" w:hAnsi="Arial" w:cs="Arial"/>
          <w:sz w:val="20"/>
          <w:szCs w:val="20"/>
        </w:rPr>
      </w:pPr>
    </w:p>
    <w:p w:rsidR="000A6DF4" w:rsidRDefault="008372CE" w:rsidP="000A6D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Naam en handtekening ouder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0A6DF4" w:rsidRPr="008372CE">
        <w:rPr>
          <w:rFonts w:ascii="Arial" w:hAnsi="Arial" w:cs="Arial"/>
          <w:b/>
          <w:sz w:val="20"/>
          <w:szCs w:val="20"/>
        </w:rPr>
        <w:t>Naam en handtekening ouder</w:t>
      </w:r>
    </w:p>
    <w:p w:rsidR="0052719A" w:rsidRDefault="0052719A" w:rsidP="000A6DF4">
      <w:pPr>
        <w:rPr>
          <w:rFonts w:ascii="Arial" w:hAnsi="Arial" w:cs="Arial"/>
          <w:b/>
          <w:sz w:val="20"/>
          <w:szCs w:val="20"/>
        </w:rPr>
      </w:pPr>
    </w:p>
    <w:p w:rsidR="0052719A" w:rsidRDefault="0052719A" w:rsidP="000A6DF4">
      <w:pPr>
        <w:rPr>
          <w:rFonts w:ascii="Arial" w:hAnsi="Arial" w:cs="Arial"/>
          <w:b/>
          <w:sz w:val="20"/>
          <w:szCs w:val="20"/>
        </w:rPr>
      </w:pPr>
    </w:p>
    <w:p w:rsidR="0052719A" w:rsidRDefault="0052719A" w:rsidP="000A6DF4">
      <w:pPr>
        <w:rPr>
          <w:rFonts w:ascii="Arial" w:hAnsi="Arial" w:cs="Arial"/>
          <w:b/>
          <w:sz w:val="20"/>
          <w:szCs w:val="20"/>
        </w:rPr>
      </w:pPr>
    </w:p>
    <w:p w:rsidR="0052719A" w:rsidRDefault="0052719A" w:rsidP="000A6DF4">
      <w:pPr>
        <w:rPr>
          <w:rFonts w:ascii="Arial" w:hAnsi="Arial" w:cs="Arial"/>
          <w:b/>
          <w:sz w:val="20"/>
          <w:szCs w:val="20"/>
        </w:rPr>
      </w:pPr>
    </w:p>
    <w:p w:rsidR="0052719A" w:rsidRDefault="0052719A" w:rsidP="000A6DF4">
      <w:pPr>
        <w:rPr>
          <w:rFonts w:ascii="Arial" w:hAnsi="Arial" w:cs="Arial"/>
          <w:b/>
          <w:sz w:val="20"/>
          <w:szCs w:val="20"/>
        </w:rPr>
      </w:pPr>
    </w:p>
    <w:p w:rsidR="0052719A" w:rsidRDefault="0052719A" w:rsidP="000A6DF4">
      <w:pPr>
        <w:rPr>
          <w:rFonts w:ascii="Arial" w:hAnsi="Arial" w:cs="Arial"/>
          <w:b/>
          <w:sz w:val="20"/>
          <w:szCs w:val="20"/>
        </w:rPr>
      </w:pPr>
    </w:p>
    <w:p w:rsidR="0052719A" w:rsidRPr="008372CE" w:rsidRDefault="0052719A" w:rsidP="000A6DF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raster1"/>
        <w:tblW w:w="113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5"/>
        <w:gridCol w:w="2116"/>
      </w:tblGrid>
      <w:tr w:rsidR="0052719A" w:rsidRPr="0052719A" w:rsidTr="00DB1A48">
        <w:trPr>
          <w:trHeight w:val="2592"/>
        </w:trPr>
        <w:tc>
          <w:tcPr>
            <w:tcW w:w="710" w:type="dxa"/>
          </w:tcPr>
          <w:p w:rsidR="0052719A" w:rsidRPr="0052719A" w:rsidRDefault="0052719A" w:rsidP="0052719A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52719A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82B97EF" wp14:editId="6B709D7D">
                  <wp:extent cx="313690" cy="314325"/>
                  <wp:effectExtent l="0" t="0" r="0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-mark-297739__34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19A">
              <w:rPr>
                <w:rFonts w:ascii="Arial" w:hAnsi="Arial" w:cs="Arial"/>
                <w:b/>
                <w:sz w:val="20"/>
                <w:szCs w:val="20"/>
              </w:rPr>
              <w:t>UPDATE GEGEVENS</w:t>
            </w:r>
          </w:p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116" w:type="dxa"/>
          </w:tcPr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DATUM + HANDTEKENING</w:t>
            </w:r>
          </w:p>
        </w:tc>
      </w:tr>
      <w:tr w:rsidR="0052719A" w:rsidRPr="0052719A" w:rsidTr="00DB1A48">
        <w:trPr>
          <w:trHeight w:val="2592"/>
        </w:trPr>
        <w:tc>
          <w:tcPr>
            <w:tcW w:w="710" w:type="dxa"/>
          </w:tcPr>
          <w:p w:rsidR="0052719A" w:rsidRPr="0052719A" w:rsidRDefault="0052719A" w:rsidP="0052719A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52719A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A56B34E" wp14:editId="4B298A95">
                  <wp:extent cx="313690" cy="314325"/>
                  <wp:effectExtent l="0" t="0" r="0" b="952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-mark-297739__34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19A">
              <w:rPr>
                <w:rFonts w:ascii="Arial" w:hAnsi="Arial" w:cs="Arial"/>
                <w:b/>
                <w:sz w:val="20"/>
                <w:szCs w:val="20"/>
              </w:rPr>
              <w:t>UPDATE GEGEVENS</w:t>
            </w:r>
          </w:p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116" w:type="dxa"/>
          </w:tcPr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DATUM + HANDTEKENING</w:t>
            </w:r>
          </w:p>
        </w:tc>
      </w:tr>
      <w:tr w:rsidR="0052719A" w:rsidRPr="0052719A" w:rsidTr="00DB1A48">
        <w:trPr>
          <w:trHeight w:val="2592"/>
        </w:trPr>
        <w:tc>
          <w:tcPr>
            <w:tcW w:w="710" w:type="dxa"/>
          </w:tcPr>
          <w:p w:rsidR="0052719A" w:rsidRPr="0052719A" w:rsidRDefault="0052719A" w:rsidP="0052719A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52719A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3B64867" wp14:editId="53045BD4">
                  <wp:extent cx="313690" cy="314325"/>
                  <wp:effectExtent l="0" t="0" r="0" b="952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-mark-297739__34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19A">
              <w:rPr>
                <w:rFonts w:ascii="Arial" w:hAnsi="Arial" w:cs="Arial"/>
                <w:b/>
                <w:sz w:val="20"/>
                <w:szCs w:val="20"/>
              </w:rPr>
              <w:t>UPDATE GEGEVENS</w:t>
            </w:r>
          </w:p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116" w:type="dxa"/>
          </w:tcPr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DATUM + HANDTEKENING</w:t>
            </w:r>
          </w:p>
        </w:tc>
      </w:tr>
      <w:tr w:rsidR="0052719A" w:rsidRPr="0052719A" w:rsidTr="00DB1A48">
        <w:trPr>
          <w:trHeight w:val="2592"/>
        </w:trPr>
        <w:tc>
          <w:tcPr>
            <w:tcW w:w="710" w:type="dxa"/>
          </w:tcPr>
          <w:p w:rsidR="0052719A" w:rsidRPr="0052719A" w:rsidRDefault="0052719A" w:rsidP="0052719A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52719A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943A7A2" wp14:editId="6382E6F6">
                  <wp:extent cx="313690" cy="314325"/>
                  <wp:effectExtent l="0" t="0" r="0" b="952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-mark-297739__34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19A">
              <w:rPr>
                <w:rFonts w:ascii="Arial" w:hAnsi="Arial" w:cs="Arial"/>
                <w:b/>
                <w:sz w:val="20"/>
                <w:szCs w:val="20"/>
              </w:rPr>
              <w:t>UPDATE GEGEVENS</w:t>
            </w:r>
          </w:p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116" w:type="dxa"/>
          </w:tcPr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DATUM + HANDTEKENING</w:t>
            </w:r>
          </w:p>
        </w:tc>
      </w:tr>
      <w:tr w:rsidR="0052719A" w:rsidRPr="0052719A" w:rsidTr="00DB1A48">
        <w:trPr>
          <w:trHeight w:val="3331"/>
        </w:trPr>
        <w:tc>
          <w:tcPr>
            <w:tcW w:w="710" w:type="dxa"/>
          </w:tcPr>
          <w:p w:rsidR="0052719A" w:rsidRPr="0052719A" w:rsidRDefault="0052719A" w:rsidP="0052719A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52719A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FE367E6" wp14:editId="4215B80C">
                  <wp:extent cx="313690" cy="31369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wnload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1" w:type="dxa"/>
            <w:gridSpan w:val="2"/>
          </w:tcPr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19A">
              <w:rPr>
                <w:rFonts w:ascii="Arial" w:hAnsi="Arial" w:cs="Arial"/>
                <w:b/>
                <w:sz w:val="20"/>
                <w:szCs w:val="20"/>
              </w:rPr>
              <w:t>EXTRA AANVULLINGEN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……………………………………………………………………………………………………………………………….......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……………………………………………………………………………………………………………………………….......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…………………………………………………………………………………………………………………………………...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  <w:r w:rsidRPr="005271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……………………………………………………………………………………………………………………………….......</w:t>
            </w:r>
          </w:p>
          <w:p w:rsidR="0052719A" w:rsidRPr="0052719A" w:rsidRDefault="0052719A" w:rsidP="00527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EF2" w:rsidRPr="005A4720" w:rsidRDefault="00347EF2">
      <w:pPr>
        <w:rPr>
          <w:rFonts w:ascii="Arial" w:hAnsi="Arial" w:cs="Arial"/>
          <w:sz w:val="20"/>
          <w:szCs w:val="20"/>
        </w:rPr>
      </w:pPr>
    </w:p>
    <w:sectPr w:rsidR="00347EF2" w:rsidRPr="005A4720" w:rsidSect="00DE0E5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27" w:rsidRDefault="00F60227" w:rsidP="00B20BE5">
      <w:pPr>
        <w:spacing w:after="0" w:line="240" w:lineRule="auto"/>
      </w:pPr>
      <w:r>
        <w:separator/>
      </w:r>
    </w:p>
  </w:endnote>
  <w:endnote w:type="continuationSeparator" w:id="0">
    <w:p w:rsidR="00F60227" w:rsidRDefault="00F60227" w:rsidP="00B2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35" w:rsidRDefault="00CC58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427421"/>
      <w:docPartObj>
        <w:docPartGallery w:val="Page Numbers (Bottom of Page)"/>
        <w:docPartUnique/>
      </w:docPartObj>
    </w:sdtPr>
    <w:sdtEndPr/>
    <w:sdtContent>
      <w:p w:rsidR="005407A7" w:rsidRDefault="005407A7" w:rsidP="0064663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8E" w:rsidRPr="00BC098E">
          <w:rPr>
            <w:noProof/>
            <w:lang w:val="nl-NL"/>
          </w:rPr>
          <w:t>1</w:t>
        </w:r>
        <w:r>
          <w:fldChar w:fldCharType="end"/>
        </w:r>
      </w:p>
    </w:sdtContent>
  </w:sdt>
  <w:p w:rsidR="005407A7" w:rsidRPr="00EF2E81" w:rsidRDefault="00C91D44">
    <w:pPr>
      <w:pStyle w:val="Voettekst"/>
    </w:pPr>
    <w:r w:rsidRPr="00EF2E81">
      <w:t xml:space="preserve">Inlichtingenfiche –  versie </w:t>
    </w:r>
    <w:r w:rsidR="00AA693C" w:rsidRPr="00EF2E81">
      <w:t xml:space="preserve"> </w:t>
    </w:r>
    <w:r w:rsidR="00060E91">
      <w:t>septembe</w:t>
    </w:r>
    <w:r w:rsidR="00FF0BAB">
      <w:t xml:space="preserve">r </w:t>
    </w:r>
    <w:r w:rsidR="00AA693C" w:rsidRPr="00EF2E81">
      <w:t xml:space="preserve"> 201</w:t>
    </w:r>
    <w:r w:rsidR="00060E91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35" w:rsidRDefault="00CC58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27" w:rsidRDefault="00F60227" w:rsidP="00B20BE5">
      <w:pPr>
        <w:spacing w:after="0" w:line="240" w:lineRule="auto"/>
      </w:pPr>
      <w:r>
        <w:separator/>
      </w:r>
    </w:p>
  </w:footnote>
  <w:footnote w:type="continuationSeparator" w:id="0">
    <w:p w:rsidR="00F60227" w:rsidRDefault="00F60227" w:rsidP="00B2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35" w:rsidRDefault="00CC58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A7" w:rsidRDefault="002E52DE" w:rsidP="000A39B3">
    <w:pPr>
      <w:pStyle w:val="Koptekst"/>
      <w:jc w:val="righ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1066800" cy="400460"/>
          <wp:effectExtent l="0" t="0" r="0" b="0"/>
          <wp:wrapThrough wrapText="bothSides">
            <wp:wrapPolygon edited="0">
              <wp:start x="0" y="0"/>
              <wp:lineTo x="0" y="20571"/>
              <wp:lineTo x="21214" y="20571"/>
              <wp:lineTo x="21214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KIDZ.jpgle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7A7" w:rsidRDefault="005407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35" w:rsidRDefault="00CC58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0126FF3"/>
    <w:multiLevelType w:val="hybridMultilevel"/>
    <w:tmpl w:val="1262ADCE"/>
    <w:lvl w:ilvl="0" w:tplc="A6D263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2E45"/>
    <w:multiLevelType w:val="hybridMultilevel"/>
    <w:tmpl w:val="ACB424CE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B37C8"/>
    <w:multiLevelType w:val="hybridMultilevel"/>
    <w:tmpl w:val="CC7EBAA2"/>
    <w:lvl w:ilvl="0" w:tplc="C994C2A6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0CFE253C"/>
    <w:multiLevelType w:val="hybridMultilevel"/>
    <w:tmpl w:val="2DCE90CA"/>
    <w:lvl w:ilvl="0" w:tplc="20F0EEB8">
      <w:numFmt w:val="bullet"/>
      <w:lvlText w:val=""/>
      <w:lvlJc w:val="left"/>
      <w:pPr>
        <w:ind w:left="3390" w:hanging="360"/>
      </w:pPr>
      <w:rPr>
        <w:rFonts w:ascii="Wingdings 2" w:hAnsi="Wingdings 2" w:cs="Times New Roman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0E8B2A36"/>
    <w:multiLevelType w:val="hybridMultilevel"/>
    <w:tmpl w:val="1096A730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02BC"/>
    <w:multiLevelType w:val="hybridMultilevel"/>
    <w:tmpl w:val="13B2FD58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F5B4BBD"/>
    <w:multiLevelType w:val="hybridMultilevel"/>
    <w:tmpl w:val="BCEC3740"/>
    <w:lvl w:ilvl="0" w:tplc="A6D263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3E41"/>
    <w:multiLevelType w:val="hybridMultilevel"/>
    <w:tmpl w:val="84984500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215DC3"/>
    <w:multiLevelType w:val="hybridMultilevel"/>
    <w:tmpl w:val="FB127DD0"/>
    <w:lvl w:ilvl="0" w:tplc="C994C2A6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13357937"/>
    <w:multiLevelType w:val="hybridMultilevel"/>
    <w:tmpl w:val="0694C48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5A815A4"/>
    <w:multiLevelType w:val="hybridMultilevel"/>
    <w:tmpl w:val="BAB08798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77EC2"/>
    <w:multiLevelType w:val="hybridMultilevel"/>
    <w:tmpl w:val="42F8B890"/>
    <w:lvl w:ilvl="0" w:tplc="B02E80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083C"/>
    <w:multiLevelType w:val="hybridMultilevel"/>
    <w:tmpl w:val="98C2ECA6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F85A0D"/>
    <w:multiLevelType w:val="hybridMultilevel"/>
    <w:tmpl w:val="94644B66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8F6D60"/>
    <w:multiLevelType w:val="hybridMultilevel"/>
    <w:tmpl w:val="3452B9FE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C02563"/>
    <w:multiLevelType w:val="hybridMultilevel"/>
    <w:tmpl w:val="BA0E3858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9F0AB1"/>
    <w:multiLevelType w:val="hybridMultilevel"/>
    <w:tmpl w:val="B0762008"/>
    <w:lvl w:ilvl="0" w:tplc="327042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3309"/>
    <w:multiLevelType w:val="hybridMultilevel"/>
    <w:tmpl w:val="3D703FC8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2F262086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D14C1F"/>
    <w:multiLevelType w:val="hybridMultilevel"/>
    <w:tmpl w:val="0F742B94"/>
    <w:lvl w:ilvl="0" w:tplc="5DA61A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251F"/>
    <w:multiLevelType w:val="hybridMultilevel"/>
    <w:tmpl w:val="D13A3678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27747"/>
    <w:multiLevelType w:val="hybridMultilevel"/>
    <w:tmpl w:val="F460D27E"/>
    <w:lvl w:ilvl="0" w:tplc="C994C2A6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40967876"/>
    <w:multiLevelType w:val="hybridMultilevel"/>
    <w:tmpl w:val="05DE6672"/>
    <w:lvl w:ilvl="0" w:tplc="72A4580A">
      <w:numFmt w:val="bullet"/>
      <w:lvlText w:val=""/>
      <w:lvlJc w:val="left"/>
      <w:pPr>
        <w:ind w:left="810" w:hanging="360"/>
      </w:pPr>
      <w:rPr>
        <w:rFonts w:ascii="Wingdings 2" w:eastAsia="Times New Roman" w:hAnsi="Wingdings 2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15F2547"/>
    <w:multiLevelType w:val="hybridMultilevel"/>
    <w:tmpl w:val="8A5ECA9E"/>
    <w:lvl w:ilvl="0" w:tplc="C994C2A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B251A"/>
    <w:multiLevelType w:val="hybridMultilevel"/>
    <w:tmpl w:val="27148B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7F86"/>
    <w:multiLevelType w:val="hybridMultilevel"/>
    <w:tmpl w:val="04D26F4C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5DF"/>
    <w:multiLevelType w:val="hybridMultilevel"/>
    <w:tmpl w:val="5FFE30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C215A"/>
    <w:multiLevelType w:val="hybridMultilevel"/>
    <w:tmpl w:val="6DA02444"/>
    <w:lvl w:ilvl="0" w:tplc="20F0EEB8">
      <w:numFmt w:val="bullet"/>
      <w:lvlText w:val=""/>
      <w:lvlJc w:val="left"/>
      <w:pPr>
        <w:ind w:left="3330" w:hanging="360"/>
      </w:pPr>
      <w:rPr>
        <w:rFonts w:ascii="Wingdings 2" w:hAnsi="Wingdings 2" w:cs="Times New Roman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4C2903BC"/>
    <w:multiLevelType w:val="hybridMultilevel"/>
    <w:tmpl w:val="7DD24452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4B2E1C"/>
    <w:multiLevelType w:val="hybridMultilevel"/>
    <w:tmpl w:val="27A67A20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965EC"/>
    <w:multiLevelType w:val="hybridMultilevel"/>
    <w:tmpl w:val="9C76E1BE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94189"/>
    <w:multiLevelType w:val="hybridMultilevel"/>
    <w:tmpl w:val="A6BE5034"/>
    <w:lvl w:ilvl="0" w:tplc="C994C2A6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 w15:restartNumberingAfterBreak="0">
    <w:nsid w:val="68F36DF1"/>
    <w:multiLevelType w:val="hybridMultilevel"/>
    <w:tmpl w:val="2D34A626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D397394"/>
    <w:multiLevelType w:val="hybridMultilevel"/>
    <w:tmpl w:val="1CDEEEB0"/>
    <w:lvl w:ilvl="0" w:tplc="3AC2A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CD0"/>
    <w:multiLevelType w:val="hybridMultilevel"/>
    <w:tmpl w:val="5E042E22"/>
    <w:lvl w:ilvl="0" w:tplc="A6D263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C3116"/>
    <w:multiLevelType w:val="hybridMultilevel"/>
    <w:tmpl w:val="29C00C4C"/>
    <w:lvl w:ilvl="0" w:tplc="36CA4A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53372"/>
    <w:multiLevelType w:val="hybridMultilevel"/>
    <w:tmpl w:val="AFEA4E18"/>
    <w:lvl w:ilvl="0" w:tplc="20F0EEB8">
      <w:numFmt w:val="bullet"/>
      <w:lvlText w:val=""/>
      <w:lvlJc w:val="left"/>
      <w:pPr>
        <w:ind w:left="2610" w:hanging="360"/>
      </w:pPr>
      <w:rPr>
        <w:rFonts w:ascii="Wingdings 2" w:hAnsi="Wingdings 2" w:cs="Times New Roman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6" w15:restartNumberingAfterBreak="0">
    <w:nsid w:val="72B67193"/>
    <w:multiLevelType w:val="hybridMultilevel"/>
    <w:tmpl w:val="AD2E6FCE"/>
    <w:lvl w:ilvl="0" w:tplc="C994C2A6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7" w15:restartNumberingAfterBreak="0">
    <w:nsid w:val="73276F3C"/>
    <w:multiLevelType w:val="hybridMultilevel"/>
    <w:tmpl w:val="D0E2297A"/>
    <w:lvl w:ilvl="0" w:tplc="C994C2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F1925"/>
    <w:multiLevelType w:val="hybridMultilevel"/>
    <w:tmpl w:val="BAEEC8B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94EBA"/>
    <w:multiLevelType w:val="hybridMultilevel"/>
    <w:tmpl w:val="8DA09824"/>
    <w:lvl w:ilvl="0" w:tplc="42507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1289D"/>
    <w:multiLevelType w:val="hybridMultilevel"/>
    <w:tmpl w:val="9CCE0E28"/>
    <w:lvl w:ilvl="0" w:tplc="C994C2A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5034B9"/>
    <w:multiLevelType w:val="hybridMultilevel"/>
    <w:tmpl w:val="BD06029E"/>
    <w:lvl w:ilvl="0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A4E4E85"/>
    <w:multiLevelType w:val="hybridMultilevel"/>
    <w:tmpl w:val="259E794A"/>
    <w:lvl w:ilvl="0" w:tplc="B02E80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D6834"/>
    <w:multiLevelType w:val="hybridMultilevel"/>
    <w:tmpl w:val="8DDA5D10"/>
    <w:lvl w:ilvl="0" w:tplc="C994C2A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FB4997"/>
    <w:multiLevelType w:val="hybridMultilevel"/>
    <w:tmpl w:val="322C08B8"/>
    <w:lvl w:ilvl="0" w:tplc="C994C2A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44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3"/>
  </w:num>
  <w:num w:numId="5">
    <w:abstractNumId w:val="16"/>
  </w:num>
  <w:num w:numId="6">
    <w:abstractNumId w:val="41"/>
  </w:num>
  <w:num w:numId="7">
    <w:abstractNumId w:val="0"/>
  </w:num>
  <w:num w:numId="8">
    <w:abstractNumId w:val="33"/>
  </w:num>
  <w:num w:numId="9">
    <w:abstractNumId w:val="37"/>
  </w:num>
  <w:num w:numId="10">
    <w:abstractNumId w:val="20"/>
  </w:num>
  <w:num w:numId="11">
    <w:abstractNumId w:val="30"/>
  </w:num>
  <w:num w:numId="12">
    <w:abstractNumId w:val="8"/>
  </w:num>
  <w:num w:numId="13">
    <w:abstractNumId w:val="2"/>
  </w:num>
  <w:num w:numId="14">
    <w:abstractNumId w:val="13"/>
  </w:num>
  <w:num w:numId="15">
    <w:abstractNumId w:val="1"/>
  </w:num>
  <w:num w:numId="16">
    <w:abstractNumId w:val="27"/>
  </w:num>
  <w:num w:numId="17">
    <w:abstractNumId w:val="44"/>
  </w:num>
  <w:num w:numId="18">
    <w:abstractNumId w:val="40"/>
  </w:num>
  <w:num w:numId="19">
    <w:abstractNumId w:val="4"/>
  </w:num>
  <w:num w:numId="20">
    <w:abstractNumId w:val="35"/>
  </w:num>
  <w:num w:numId="21">
    <w:abstractNumId w:val="3"/>
  </w:num>
  <w:num w:numId="22">
    <w:abstractNumId w:val="26"/>
  </w:num>
  <w:num w:numId="23">
    <w:abstractNumId w:val="36"/>
  </w:num>
  <w:num w:numId="24">
    <w:abstractNumId w:val="9"/>
  </w:num>
  <w:num w:numId="25">
    <w:abstractNumId w:val="29"/>
  </w:num>
  <w:num w:numId="26">
    <w:abstractNumId w:val="43"/>
  </w:num>
  <w:num w:numId="27">
    <w:abstractNumId w:val="11"/>
  </w:num>
  <w:num w:numId="28">
    <w:abstractNumId w:val="42"/>
  </w:num>
  <w:num w:numId="29">
    <w:abstractNumId w:val="28"/>
  </w:num>
  <w:num w:numId="30">
    <w:abstractNumId w:val="22"/>
  </w:num>
  <w:num w:numId="31">
    <w:abstractNumId w:val="15"/>
  </w:num>
  <w:num w:numId="32">
    <w:abstractNumId w:val="10"/>
  </w:num>
  <w:num w:numId="33">
    <w:abstractNumId w:val="14"/>
  </w:num>
  <w:num w:numId="34">
    <w:abstractNumId w:val="31"/>
  </w:num>
  <w:num w:numId="35">
    <w:abstractNumId w:val="24"/>
  </w:num>
  <w:num w:numId="36">
    <w:abstractNumId w:val="12"/>
  </w:num>
  <w:num w:numId="37">
    <w:abstractNumId w:val="19"/>
  </w:num>
  <w:num w:numId="38">
    <w:abstractNumId w:val="17"/>
  </w:num>
  <w:num w:numId="39">
    <w:abstractNumId w:val="7"/>
  </w:num>
  <w:num w:numId="40">
    <w:abstractNumId w:val="6"/>
  </w:num>
  <w:num w:numId="41">
    <w:abstractNumId w:val="34"/>
  </w:num>
  <w:num w:numId="42">
    <w:abstractNumId w:val="32"/>
  </w:num>
  <w:num w:numId="43">
    <w:abstractNumId w:val="39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5"/>
    <w:rsid w:val="0000652B"/>
    <w:rsid w:val="00045492"/>
    <w:rsid w:val="00053F6B"/>
    <w:rsid w:val="00060E91"/>
    <w:rsid w:val="000811D2"/>
    <w:rsid w:val="000A39B3"/>
    <w:rsid w:val="000A6DF4"/>
    <w:rsid w:val="000C0BF8"/>
    <w:rsid w:val="000C1508"/>
    <w:rsid w:val="000E29EB"/>
    <w:rsid w:val="0010537C"/>
    <w:rsid w:val="0010725D"/>
    <w:rsid w:val="00107495"/>
    <w:rsid w:val="00154C77"/>
    <w:rsid w:val="001863F7"/>
    <w:rsid w:val="001A145E"/>
    <w:rsid w:val="001D0915"/>
    <w:rsid w:val="001D615D"/>
    <w:rsid w:val="001E0160"/>
    <w:rsid w:val="00212B45"/>
    <w:rsid w:val="0021726E"/>
    <w:rsid w:val="00222D0D"/>
    <w:rsid w:val="00233197"/>
    <w:rsid w:val="00242CA1"/>
    <w:rsid w:val="00263E8A"/>
    <w:rsid w:val="002670FC"/>
    <w:rsid w:val="002712F0"/>
    <w:rsid w:val="002778E2"/>
    <w:rsid w:val="002933FB"/>
    <w:rsid w:val="002B43EF"/>
    <w:rsid w:val="002D6D2F"/>
    <w:rsid w:val="002E25DD"/>
    <w:rsid w:val="002E52DE"/>
    <w:rsid w:val="00300E47"/>
    <w:rsid w:val="00347EF2"/>
    <w:rsid w:val="00354079"/>
    <w:rsid w:val="00367489"/>
    <w:rsid w:val="003758B1"/>
    <w:rsid w:val="00382431"/>
    <w:rsid w:val="00382F00"/>
    <w:rsid w:val="003A6250"/>
    <w:rsid w:val="003C4839"/>
    <w:rsid w:val="003C61E5"/>
    <w:rsid w:val="00426A0C"/>
    <w:rsid w:val="0045774A"/>
    <w:rsid w:val="00460628"/>
    <w:rsid w:val="004658CB"/>
    <w:rsid w:val="0047193B"/>
    <w:rsid w:val="004B77B4"/>
    <w:rsid w:val="004E02EE"/>
    <w:rsid w:val="004E0D3D"/>
    <w:rsid w:val="004E44F4"/>
    <w:rsid w:val="004F011F"/>
    <w:rsid w:val="00510D73"/>
    <w:rsid w:val="005124D5"/>
    <w:rsid w:val="005134EE"/>
    <w:rsid w:val="0052719A"/>
    <w:rsid w:val="005407A7"/>
    <w:rsid w:val="00567171"/>
    <w:rsid w:val="005A4720"/>
    <w:rsid w:val="005A7741"/>
    <w:rsid w:val="005C477F"/>
    <w:rsid w:val="005C5B7F"/>
    <w:rsid w:val="005F1295"/>
    <w:rsid w:val="005F1960"/>
    <w:rsid w:val="00641E71"/>
    <w:rsid w:val="00643DFE"/>
    <w:rsid w:val="00646638"/>
    <w:rsid w:val="0066426F"/>
    <w:rsid w:val="006D5112"/>
    <w:rsid w:val="006F37D3"/>
    <w:rsid w:val="007040A9"/>
    <w:rsid w:val="00712575"/>
    <w:rsid w:val="007571B9"/>
    <w:rsid w:val="00760620"/>
    <w:rsid w:val="00762E1F"/>
    <w:rsid w:val="0076354E"/>
    <w:rsid w:val="007A25D8"/>
    <w:rsid w:val="008336F5"/>
    <w:rsid w:val="008372CE"/>
    <w:rsid w:val="00837F96"/>
    <w:rsid w:val="00870500"/>
    <w:rsid w:val="00880CD0"/>
    <w:rsid w:val="00884A12"/>
    <w:rsid w:val="008C28BF"/>
    <w:rsid w:val="008F2096"/>
    <w:rsid w:val="00914F39"/>
    <w:rsid w:val="00931973"/>
    <w:rsid w:val="009D79CF"/>
    <w:rsid w:val="009F0F61"/>
    <w:rsid w:val="009F2C9C"/>
    <w:rsid w:val="00A25F03"/>
    <w:rsid w:val="00A44E42"/>
    <w:rsid w:val="00AA5096"/>
    <w:rsid w:val="00AA693C"/>
    <w:rsid w:val="00AD0A73"/>
    <w:rsid w:val="00AE6988"/>
    <w:rsid w:val="00B17A7D"/>
    <w:rsid w:val="00B20BE5"/>
    <w:rsid w:val="00B77719"/>
    <w:rsid w:val="00B87EEA"/>
    <w:rsid w:val="00BA04F3"/>
    <w:rsid w:val="00BC098E"/>
    <w:rsid w:val="00BD550F"/>
    <w:rsid w:val="00BD76A5"/>
    <w:rsid w:val="00C0040E"/>
    <w:rsid w:val="00C22C79"/>
    <w:rsid w:val="00C525C9"/>
    <w:rsid w:val="00C609AE"/>
    <w:rsid w:val="00C83D92"/>
    <w:rsid w:val="00C91111"/>
    <w:rsid w:val="00C91D44"/>
    <w:rsid w:val="00CA0288"/>
    <w:rsid w:val="00CB5249"/>
    <w:rsid w:val="00CC5835"/>
    <w:rsid w:val="00CE5A6C"/>
    <w:rsid w:val="00D514D5"/>
    <w:rsid w:val="00D62FAC"/>
    <w:rsid w:val="00D63B48"/>
    <w:rsid w:val="00DA3B59"/>
    <w:rsid w:val="00DD5916"/>
    <w:rsid w:val="00DD5E8C"/>
    <w:rsid w:val="00DE0E54"/>
    <w:rsid w:val="00DE7E32"/>
    <w:rsid w:val="00DF5134"/>
    <w:rsid w:val="00E170AF"/>
    <w:rsid w:val="00E80231"/>
    <w:rsid w:val="00E85657"/>
    <w:rsid w:val="00EB35E3"/>
    <w:rsid w:val="00EB67FC"/>
    <w:rsid w:val="00EC5462"/>
    <w:rsid w:val="00EC583E"/>
    <w:rsid w:val="00ED79F2"/>
    <w:rsid w:val="00EF2E81"/>
    <w:rsid w:val="00F03A14"/>
    <w:rsid w:val="00F1131F"/>
    <w:rsid w:val="00F221FD"/>
    <w:rsid w:val="00F3434C"/>
    <w:rsid w:val="00F42A74"/>
    <w:rsid w:val="00F46697"/>
    <w:rsid w:val="00F60227"/>
    <w:rsid w:val="00F6090A"/>
    <w:rsid w:val="00F60B66"/>
    <w:rsid w:val="00F7762E"/>
    <w:rsid w:val="00F82FF3"/>
    <w:rsid w:val="00F95C02"/>
    <w:rsid w:val="00FB4A12"/>
    <w:rsid w:val="00FE2C4E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AC586"/>
  <w15:chartTrackingRefBased/>
  <w15:docId w15:val="{2EEE40CD-22A0-42B3-83A7-B862A01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0BE5"/>
  </w:style>
  <w:style w:type="paragraph" w:styleId="Voettekst">
    <w:name w:val="footer"/>
    <w:basedOn w:val="Standaard"/>
    <w:link w:val="VoettekstChar"/>
    <w:uiPriority w:val="99"/>
    <w:unhideWhenUsed/>
    <w:rsid w:val="00B2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BE5"/>
  </w:style>
  <w:style w:type="paragraph" w:styleId="Lijstalinea">
    <w:name w:val="List Paragraph"/>
    <w:basedOn w:val="Standaard"/>
    <w:uiPriority w:val="34"/>
    <w:qFormat/>
    <w:rsid w:val="005C47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719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5A47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52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41DA-2AB7-4682-AF80-A6010843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76D66D4A.dotm</Template>
  <TotalTime>1</TotalTime>
  <Pages>5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Maeseele</dc:creator>
  <cp:keywords/>
  <dc:description/>
  <cp:lastModifiedBy>Karen Vercaempst</cp:lastModifiedBy>
  <cp:revision>2</cp:revision>
  <cp:lastPrinted>2018-05-29T14:36:00Z</cp:lastPrinted>
  <dcterms:created xsi:type="dcterms:W3CDTF">2019-10-22T09:52:00Z</dcterms:created>
  <dcterms:modified xsi:type="dcterms:W3CDTF">2019-10-22T09:52:00Z</dcterms:modified>
</cp:coreProperties>
</file>